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AE" w:rsidRPr="00BD3DF4" w:rsidRDefault="00A07B4B" w:rsidP="00A024A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Benennung </w:t>
      </w:r>
      <w:r w:rsidR="00B13054">
        <w:rPr>
          <w:rFonts w:ascii="Arial" w:hAnsi="Arial" w:cs="Arial"/>
          <w:b/>
          <w:sz w:val="32"/>
          <w:szCs w:val="32"/>
        </w:rPr>
        <w:t>Sicherheitsbeauftragter</w:t>
      </w:r>
    </w:p>
    <w:p w:rsidR="00A024AE" w:rsidRPr="00BD3DF4" w:rsidRDefault="00A024AE" w:rsidP="009D6B91">
      <w:pPr>
        <w:spacing w:before="0" w:after="0"/>
        <w:jc w:val="center"/>
        <w:rPr>
          <w:rFonts w:ascii="Arial" w:hAnsi="Arial" w:cs="Arial"/>
          <w:b/>
          <w:color w:val="000000"/>
          <w:sz w:val="18"/>
          <w:szCs w:val="20"/>
        </w:rPr>
      </w:pPr>
    </w:p>
    <w:p w:rsidR="000B2945" w:rsidRPr="00A12632" w:rsidRDefault="00A024AE" w:rsidP="00A12632">
      <w:pPr>
        <w:spacing w:before="0" w:after="0" w:line="276" w:lineRule="auto"/>
        <w:rPr>
          <w:rFonts w:ascii="Arial" w:hAnsi="Arial" w:cs="Arial"/>
        </w:rPr>
        <w:sectPr w:rsidR="000B2945" w:rsidRPr="00A126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BD3DF4">
        <w:rPr>
          <w:rFonts w:ascii="Arial" w:hAnsi="Arial" w:cs="Arial"/>
          <w:sz w:val="22"/>
          <w:szCs w:val="22"/>
        </w:rPr>
        <w:t xml:space="preserve">Gemäß </w:t>
      </w:r>
      <w:r w:rsidR="00EF3801">
        <w:rPr>
          <w:rFonts w:ascii="Arial" w:hAnsi="Arial" w:cs="Arial"/>
          <w:sz w:val="22"/>
          <w:szCs w:val="22"/>
        </w:rPr>
        <w:t>§ 9a Luftsicherheitsgesetz in Verbindung mit der Durchführungsverordnung (DVO) (EU) 2015/1998</w:t>
      </w:r>
      <w:r w:rsidRPr="00BD3DF4">
        <w:rPr>
          <w:rFonts w:ascii="Arial" w:hAnsi="Arial" w:cs="Arial"/>
          <w:sz w:val="22"/>
          <w:szCs w:val="22"/>
        </w:rPr>
        <w:t xml:space="preserve"> benennt</w:t>
      </w:r>
      <w:r w:rsidR="00FD3A53">
        <w:rPr>
          <w:rFonts w:ascii="Arial" w:hAnsi="Arial" w:cs="Arial"/>
          <w:sz w:val="22"/>
          <w:szCs w:val="22"/>
        </w:rPr>
        <w:t xml:space="preserve"> </w:t>
      </w:r>
      <w:r w:rsidR="00A12632" w:rsidRPr="00EF3801">
        <w:rPr>
          <w:rFonts w:ascii="Arial" w:eastAsia="MS Mincho" w:hAnsi="Arial" w:cs="Arial"/>
          <w:color w:val="0000FF"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>
              <w:default w:val="[Name des Unternehmens einfügen]"/>
            </w:textInput>
          </w:ffData>
        </w:fldChar>
      </w:r>
      <w:r w:rsidR="00A12632" w:rsidRPr="00EF3801">
        <w:rPr>
          <w:rFonts w:ascii="Arial" w:eastAsia="MS Mincho" w:hAnsi="Arial" w:cs="Arial"/>
          <w:color w:val="0000FF"/>
          <w:sz w:val="22"/>
          <w:szCs w:val="22"/>
          <w:lang w:val="de-CH"/>
        </w:rPr>
        <w:instrText xml:space="preserve"> FORMTEXT </w:instrText>
      </w:r>
      <w:r w:rsidR="00A12632" w:rsidRPr="00EF3801">
        <w:rPr>
          <w:rFonts w:ascii="Arial" w:eastAsia="MS Mincho" w:hAnsi="Arial" w:cs="Arial"/>
          <w:color w:val="0000FF"/>
          <w:sz w:val="22"/>
          <w:szCs w:val="22"/>
          <w:lang w:val="de-CH"/>
        </w:rPr>
      </w:r>
      <w:r w:rsidR="00A12632" w:rsidRPr="00EF3801">
        <w:rPr>
          <w:rFonts w:ascii="Arial" w:eastAsia="MS Mincho" w:hAnsi="Arial" w:cs="Arial"/>
          <w:color w:val="0000FF"/>
          <w:sz w:val="22"/>
          <w:szCs w:val="22"/>
          <w:lang w:val="de-CH"/>
        </w:rPr>
        <w:fldChar w:fldCharType="separate"/>
      </w:r>
      <w:r w:rsidR="00A12632" w:rsidRPr="00EF3801">
        <w:rPr>
          <w:rFonts w:ascii="Arial" w:eastAsia="MS Mincho" w:hAnsi="Arial" w:cs="Arial"/>
          <w:noProof/>
          <w:color w:val="0000FF"/>
          <w:sz w:val="22"/>
          <w:szCs w:val="22"/>
          <w:lang w:val="de-CH"/>
        </w:rPr>
        <w:t>[Name des Unternehmens einfügen]</w:t>
      </w:r>
      <w:r w:rsidR="00A12632" w:rsidRPr="00EF3801">
        <w:rPr>
          <w:rFonts w:ascii="Arial" w:eastAsia="MS Mincho" w:hAnsi="Arial" w:cs="Arial"/>
          <w:color w:val="0000FF"/>
          <w:sz w:val="22"/>
          <w:szCs w:val="22"/>
          <w:lang w:val="de-CH"/>
        </w:rPr>
        <w:fldChar w:fldCharType="end"/>
      </w:r>
      <w:r w:rsidRPr="00BD3DF4">
        <w:rPr>
          <w:rFonts w:ascii="Arial" w:hAnsi="Arial" w:cs="Arial"/>
          <w:sz w:val="22"/>
          <w:szCs w:val="22"/>
        </w:rPr>
        <w:t xml:space="preserve"> </w:t>
      </w:r>
      <w:r w:rsidR="00D25802">
        <w:rPr>
          <w:rFonts w:ascii="Arial" w:hAnsi="Arial" w:cs="Arial"/>
          <w:sz w:val="22"/>
          <w:szCs w:val="22"/>
        </w:rPr>
        <w:t>f</w:t>
      </w:r>
      <w:r w:rsidRPr="00BD3DF4">
        <w:rPr>
          <w:rFonts w:ascii="Arial" w:hAnsi="Arial" w:cs="Arial"/>
          <w:sz w:val="22"/>
          <w:szCs w:val="22"/>
        </w:rPr>
        <w:t>olgendes Sicherheitspers</w:t>
      </w:r>
      <w:r w:rsidRPr="00BD3DF4">
        <w:rPr>
          <w:rFonts w:ascii="Arial" w:hAnsi="Arial" w:cs="Arial"/>
          <w:sz w:val="22"/>
          <w:szCs w:val="22"/>
        </w:rPr>
        <w:t>o</w:t>
      </w:r>
      <w:r w:rsidRPr="00BD3DF4">
        <w:rPr>
          <w:rFonts w:ascii="Arial" w:hAnsi="Arial" w:cs="Arial"/>
          <w:sz w:val="22"/>
          <w:szCs w:val="22"/>
        </w:rPr>
        <w:t>nal:</w:t>
      </w:r>
      <w:r w:rsidRPr="00BD3DF4">
        <w:rPr>
          <w:rFonts w:ascii="Arial" w:hAnsi="Arial" w:cs="Arial"/>
        </w:rPr>
        <w:t xml:space="preserve"> </w:t>
      </w:r>
      <w:bookmarkStart w:id="0" w:name="_GoBack"/>
      <w:bookmarkEnd w:id="0"/>
    </w:p>
    <w:p w:rsidR="000B2945" w:rsidRPr="00BD3DF4" w:rsidRDefault="000B2945" w:rsidP="00A024AE">
      <w:pPr>
        <w:rPr>
          <w:rFonts w:ascii="Arial" w:hAnsi="Arial" w:cs="Arial"/>
          <w:b/>
          <w:sz w:val="22"/>
          <w:szCs w:val="22"/>
        </w:rPr>
        <w:sectPr w:rsidR="000B2945" w:rsidRPr="00BD3DF4" w:rsidSect="000B2945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A024AE" w:rsidRPr="00BD3DF4" w:rsidTr="00B64D11">
        <w:tc>
          <w:tcPr>
            <w:tcW w:w="4644" w:type="dxa"/>
          </w:tcPr>
          <w:p w:rsidR="00A024AE" w:rsidRPr="00BD3DF4" w:rsidRDefault="00A024AE" w:rsidP="00A024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3DF4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 und Sitz des Betriebsstandortes</w:t>
            </w:r>
            <w:r w:rsidR="00EF380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024AE" w:rsidRPr="00BD3DF4" w:rsidRDefault="00C147D6" w:rsidP="00A024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9779173"/>
                <w:showingPlcHdr/>
              </w:sdtPr>
              <w:sdtEndPr/>
              <w:sdtContent>
                <w:r w:rsidR="001C256A" w:rsidRPr="00BD3DF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F75BDE" w:rsidRPr="00BD3DF4" w:rsidRDefault="00F75BDE" w:rsidP="00A0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F0F" w:rsidRPr="00057D41" w:rsidRDefault="00F75BDE" w:rsidP="00057D4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7D41">
              <w:rPr>
                <w:rFonts w:ascii="Arial" w:hAnsi="Arial" w:cs="Arial"/>
                <w:b/>
                <w:sz w:val="20"/>
                <w:szCs w:val="20"/>
              </w:rPr>
              <w:t>Zulassungsnummer</w:t>
            </w:r>
            <w:r w:rsidR="00CE6EF4" w:rsidRPr="00057D41">
              <w:rPr>
                <w:rFonts w:ascii="Arial" w:hAnsi="Arial" w:cs="Arial"/>
                <w:b/>
                <w:sz w:val="20"/>
                <w:szCs w:val="20"/>
              </w:rPr>
              <w:t xml:space="preserve"> (sofern </w:t>
            </w:r>
            <w:r w:rsidR="00BD3DF4" w:rsidRPr="00057D41">
              <w:rPr>
                <w:rFonts w:ascii="Arial" w:hAnsi="Arial" w:cs="Arial"/>
                <w:b/>
                <w:sz w:val="20"/>
                <w:szCs w:val="20"/>
              </w:rPr>
              <w:t xml:space="preserve">bereits </w:t>
            </w:r>
            <w:r w:rsidR="00CE6EF4" w:rsidRPr="00057D41">
              <w:rPr>
                <w:rFonts w:ascii="Arial" w:hAnsi="Arial" w:cs="Arial"/>
                <w:b/>
                <w:sz w:val="20"/>
                <w:szCs w:val="20"/>
              </w:rPr>
              <w:t>vorha</w:t>
            </w:r>
            <w:r w:rsidR="00CE6EF4" w:rsidRPr="00057D4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E6EF4" w:rsidRPr="00057D41">
              <w:rPr>
                <w:rFonts w:ascii="Arial" w:hAnsi="Arial" w:cs="Arial"/>
                <w:b/>
                <w:sz w:val="20"/>
                <w:szCs w:val="20"/>
              </w:rPr>
              <w:t>den)</w:t>
            </w:r>
            <w:r w:rsidRPr="00057D4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F75BDE" w:rsidRPr="00BD3DF4" w:rsidRDefault="00C147D6" w:rsidP="00A024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2521689"/>
                <w:showingPlcHdr/>
              </w:sdtPr>
              <w:sdtEndPr/>
              <w:sdtContent>
                <w:r w:rsidR="00F75BDE" w:rsidRPr="00BD3DF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A024AE" w:rsidRPr="00BD3DF4" w:rsidRDefault="00A024AE" w:rsidP="00A0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4AE" w:rsidRPr="00BD3DF4" w:rsidRDefault="00A024AE" w:rsidP="00A02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</w:tcPr>
          <w:p w:rsidR="00A024AE" w:rsidRPr="00BD3DF4" w:rsidRDefault="00762FA2" w:rsidP="00A0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A024AE" w:rsidRPr="00BD3D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5DDD">
              <w:rPr>
                <w:rFonts w:ascii="Arial" w:hAnsi="Arial" w:cs="Arial"/>
                <w:b/>
                <w:sz w:val="20"/>
                <w:szCs w:val="20"/>
              </w:rPr>
              <w:t>des Sicherheitsbeauftragten</w:t>
            </w:r>
            <w:r w:rsidR="00EF380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024AE" w:rsidRPr="00BD3D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24AE" w:rsidRPr="00BD3DF4" w:rsidRDefault="00C147D6" w:rsidP="00A024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9281539"/>
                <w:showingPlcHdr/>
              </w:sdtPr>
              <w:sdtEndPr/>
              <w:sdtContent>
                <w:r w:rsidR="001C256A" w:rsidRPr="00BD3DF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A024AE" w:rsidRPr="00BD3DF4" w:rsidRDefault="00A024AE" w:rsidP="00A024AE">
            <w:pPr>
              <w:rPr>
                <w:rFonts w:ascii="Arial" w:hAnsi="Arial" w:cs="Arial"/>
                <w:sz w:val="20"/>
                <w:szCs w:val="20"/>
              </w:rPr>
            </w:pPr>
            <w:r w:rsidRPr="00BD3DF4">
              <w:rPr>
                <w:rFonts w:ascii="Arial" w:hAnsi="Arial" w:cs="Arial"/>
                <w:sz w:val="20"/>
                <w:szCs w:val="20"/>
              </w:rPr>
              <w:t>Telefonnummer:</w:t>
            </w:r>
            <w:r w:rsidR="001C256A" w:rsidRPr="00BD3DF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0852493"/>
                <w:showingPlcHdr/>
              </w:sdtPr>
              <w:sdtEndPr/>
              <w:sdtContent>
                <w:r w:rsidR="001C256A" w:rsidRPr="00BD3DF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</w:t>
                </w:r>
                <w:r w:rsidR="001C256A" w:rsidRPr="00BD3DF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</w:t>
                </w:r>
                <w:r w:rsidR="001C256A" w:rsidRPr="00BD3DF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zugeben.</w:t>
                </w:r>
              </w:sdtContent>
            </w:sdt>
          </w:p>
          <w:p w:rsidR="00A024AE" w:rsidRPr="00BD3DF4" w:rsidRDefault="00A024AE" w:rsidP="00A024AE">
            <w:pPr>
              <w:rPr>
                <w:rFonts w:ascii="Arial" w:hAnsi="Arial" w:cs="Arial"/>
                <w:sz w:val="20"/>
                <w:szCs w:val="20"/>
              </w:rPr>
            </w:pPr>
            <w:r w:rsidRPr="00BD3DF4">
              <w:rPr>
                <w:rFonts w:ascii="Arial" w:hAnsi="Arial" w:cs="Arial"/>
                <w:sz w:val="20"/>
                <w:szCs w:val="20"/>
              </w:rPr>
              <w:t>Faxnummer:</w:t>
            </w:r>
            <w:r w:rsidR="001C256A" w:rsidRPr="00BD3DF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5775196"/>
                <w:showingPlcHdr/>
              </w:sdtPr>
              <w:sdtEndPr/>
              <w:sdtContent>
                <w:r w:rsidR="001C256A" w:rsidRPr="00BD3DF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</w:t>
                </w:r>
                <w:r w:rsidR="001C256A" w:rsidRPr="00BD3DF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e</w:t>
                </w:r>
                <w:r w:rsidR="001C256A" w:rsidRPr="00BD3DF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ben.</w:t>
                </w:r>
              </w:sdtContent>
            </w:sdt>
          </w:p>
          <w:p w:rsidR="00A024AE" w:rsidRPr="00BD3DF4" w:rsidRDefault="00A024AE" w:rsidP="00DE2A6B">
            <w:pPr>
              <w:rPr>
                <w:rFonts w:ascii="Arial" w:hAnsi="Arial" w:cs="Arial"/>
                <w:sz w:val="20"/>
                <w:szCs w:val="20"/>
              </w:rPr>
            </w:pPr>
            <w:r w:rsidRPr="00BD3DF4">
              <w:rPr>
                <w:rFonts w:ascii="Arial" w:hAnsi="Arial" w:cs="Arial"/>
                <w:sz w:val="20"/>
                <w:szCs w:val="20"/>
              </w:rPr>
              <w:t>E-Mail:</w:t>
            </w:r>
            <w:r w:rsidR="001C256A" w:rsidRPr="00BD3DF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6308560"/>
                <w:showingPlcHdr/>
              </w:sdtPr>
              <w:sdtEndPr/>
              <w:sdtContent>
                <w:r w:rsidR="001C256A" w:rsidRPr="00BD3DF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A024AE" w:rsidRPr="00BD3DF4" w:rsidTr="00B64D11">
        <w:tc>
          <w:tcPr>
            <w:tcW w:w="4644" w:type="dxa"/>
          </w:tcPr>
          <w:p w:rsidR="00A024AE" w:rsidRPr="00BD3DF4" w:rsidRDefault="00A024AE" w:rsidP="00A02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</w:tcPr>
          <w:p w:rsidR="00A024AE" w:rsidRPr="00F35B8D" w:rsidRDefault="00CB5DDD" w:rsidP="00A024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B8D">
              <w:rPr>
                <w:rFonts w:ascii="Arial" w:hAnsi="Arial" w:cs="Arial"/>
                <w:b/>
                <w:sz w:val="20"/>
                <w:szCs w:val="20"/>
              </w:rPr>
              <w:t>Ggf. Name des</w:t>
            </w:r>
            <w:r w:rsidR="00A024AE" w:rsidRPr="00F35B8D">
              <w:rPr>
                <w:rFonts w:ascii="Arial" w:hAnsi="Arial" w:cs="Arial"/>
                <w:b/>
                <w:sz w:val="20"/>
                <w:szCs w:val="20"/>
              </w:rPr>
              <w:t xml:space="preserve"> stellvertretenden Sicherheit</w:t>
            </w:r>
            <w:r w:rsidR="00A024AE" w:rsidRPr="00F35B8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024AE" w:rsidRPr="00F35B8D"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Pr="00F35B8D">
              <w:rPr>
                <w:rFonts w:ascii="Arial" w:hAnsi="Arial" w:cs="Arial"/>
                <w:b/>
                <w:sz w:val="20"/>
                <w:szCs w:val="20"/>
              </w:rPr>
              <w:t>auftragten</w:t>
            </w:r>
            <w:r w:rsidR="00EF3801" w:rsidRPr="00F35B8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024AE" w:rsidRPr="00F35B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024AE" w:rsidRPr="00BD3DF4" w:rsidRDefault="00C147D6" w:rsidP="00A024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8802473"/>
                <w:showingPlcHdr/>
              </w:sdtPr>
              <w:sdtEndPr/>
              <w:sdtContent>
                <w:r w:rsidR="001C256A" w:rsidRPr="00BD3DF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A024AE" w:rsidRPr="00BD3DF4" w:rsidRDefault="00A024AE" w:rsidP="00A024AE">
            <w:pPr>
              <w:rPr>
                <w:rFonts w:ascii="Arial" w:hAnsi="Arial" w:cs="Arial"/>
                <w:sz w:val="20"/>
                <w:szCs w:val="20"/>
              </w:rPr>
            </w:pPr>
            <w:r w:rsidRPr="00BD3DF4">
              <w:rPr>
                <w:rFonts w:ascii="Arial" w:hAnsi="Arial" w:cs="Arial"/>
                <w:sz w:val="20"/>
                <w:szCs w:val="20"/>
              </w:rPr>
              <w:t>Telefonnummer:</w:t>
            </w:r>
            <w:r w:rsidR="001C256A" w:rsidRPr="00BD3DF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7520848"/>
                <w:showingPlcHdr/>
              </w:sdtPr>
              <w:sdtEndPr/>
              <w:sdtContent>
                <w:r w:rsidR="001C256A" w:rsidRPr="00BD3DF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</w:t>
                </w:r>
                <w:r w:rsidR="001C256A" w:rsidRPr="00BD3DF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</w:t>
                </w:r>
                <w:r w:rsidR="001C256A" w:rsidRPr="00BD3DF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zugeben.</w:t>
                </w:r>
              </w:sdtContent>
            </w:sdt>
          </w:p>
          <w:p w:rsidR="00A024AE" w:rsidRPr="00BD3DF4" w:rsidRDefault="00A024AE" w:rsidP="00A024AE">
            <w:pPr>
              <w:rPr>
                <w:rFonts w:ascii="Arial" w:hAnsi="Arial" w:cs="Arial"/>
                <w:sz w:val="20"/>
                <w:szCs w:val="20"/>
              </w:rPr>
            </w:pPr>
            <w:r w:rsidRPr="00BD3DF4">
              <w:rPr>
                <w:rFonts w:ascii="Arial" w:hAnsi="Arial" w:cs="Arial"/>
                <w:sz w:val="20"/>
                <w:szCs w:val="20"/>
              </w:rPr>
              <w:t>Faxnummer:</w:t>
            </w:r>
            <w:r w:rsidR="001C256A" w:rsidRPr="00BD3DF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5523495"/>
                <w:showingPlcHdr/>
              </w:sdtPr>
              <w:sdtEndPr/>
              <w:sdtContent>
                <w:r w:rsidR="001C256A" w:rsidRPr="00BD3DF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</w:t>
                </w:r>
                <w:r w:rsidR="001C256A" w:rsidRPr="00BD3DF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e</w:t>
                </w:r>
                <w:r w:rsidR="001C256A" w:rsidRPr="00BD3DF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ben.</w:t>
                </w:r>
              </w:sdtContent>
            </w:sdt>
          </w:p>
          <w:p w:rsidR="00A024AE" w:rsidRPr="00BD3DF4" w:rsidRDefault="00A024AE" w:rsidP="00A024AE">
            <w:pPr>
              <w:rPr>
                <w:rFonts w:ascii="Arial" w:hAnsi="Arial" w:cs="Arial"/>
                <w:sz w:val="20"/>
                <w:szCs w:val="20"/>
              </w:rPr>
            </w:pPr>
            <w:r w:rsidRPr="00BD3DF4">
              <w:rPr>
                <w:rFonts w:ascii="Arial" w:hAnsi="Arial" w:cs="Arial"/>
                <w:sz w:val="20"/>
                <w:szCs w:val="20"/>
              </w:rPr>
              <w:t>E-Mail:</w:t>
            </w:r>
            <w:r w:rsidR="001C256A" w:rsidRPr="00BD3DF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0677033"/>
                <w:showingPlcHdr/>
              </w:sdtPr>
              <w:sdtEndPr/>
              <w:sdtContent>
                <w:r w:rsidR="001C256A" w:rsidRPr="00BD3DF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A024AE" w:rsidRPr="00BD3DF4" w:rsidTr="00B64D11">
        <w:tc>
          <w:tcPr>
            <w:tcW w:w="4644" w:type="dxa"/>
          </w:tcPr>
          <w:p w:rsidR="00A024AE" w:rsidRPr="00BD3DF4" w:rsidRDefault="00A024AE" w:rsidP="00A024AE">
            <w:pPr>
              <w:rPr>
                <w:rFonts w:ascii="Arial" w:hAnsi="Arial" w:cs="Arial"/>
                <w:sz w:val="22"/>
                <w:szCs w:val="22"/>
              </w:rPr>
            </w:pPr>
            <w:r w:rsidRPr="00BD3DF4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4568" w:type="dxa"/>
          </w:tcPr>
          <w:p w:rsidR="00A024AE" w:rsidRPr="00BD3DF4" w:rsidRDefault="00A024AE" w:rsidP="00A024AE">
            <w:pPr>
              <w:rPr>
                <w:rFonts w:ascii="Arial" w:hAnsi="Arial" w:cs="Arial"/>
                <w:sz w:val="22"/>
                <w:szCs w:val="22"/>
              </w:rPr>
            </w:pPr>
            <w:r w:rsidRPr="00BD3DF4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:rsidR="00A024AE" w:rsidRPr="001D2F94" w:rsidRDefault="00A024AE" w:rsidP="00A024AE">
      <w:pPr>
        <w:rPr>
          <w:rFonts w:ascii="Arial" w:hAnsi="Arial" w:cs="Arial"/>
          <w:sz w:val="22"/>
        </w:rPr>
      </w:pPr>
    </w:p>
    <w:p w:rsidR="004E1CC0" w:rsidRDefault="004E1CC0" w:rsidP="0081562C">
      <w:p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282505">
        <w:rPr>
          <w:rFonts w:ascii="Arial" w:hAnsi="Arial" w:cs="Arial"/>
          <w:sz w:val="22"/>
          <w:szCs w:val="22"/>
        </w:rPr>
        <w:t>Der Sicherheitsbeauftragte handelt als verantwortliche Person für die Erarbeitung, Umse</w:t>
      </w:r>
      <w:r w:rsidRPr="00282505">
        <w:rPr>
          <w:rFonts w:ascii="Arial" w:hAnsi="Arial" w:cs="Arial"/>
          <w:sz w:val="22"/>
          <w:szCs w:val="22"/>
        </w:rPr>
        <w:t>t</w:t>
      </w:r>
      <w:r w:rsidRPr="00282505">
        <w:rPr>
          <w:rFonts w:ascii="Arial" w:hAnsi="Arial" w:cs="Arial"/>
          <w:sz w:val="22"/>
          <w:szCs w:val="22"/>
        </w:rPr>
        <w:t xml:space="preserve">zung und Einhaltung der für das Unternehmen </w:t>
      </w:r>
      <w:r w:rsidR="00C327FA" w:rsidRPr="00C327FA">
        <w:rPr>
          <w:rFonts w:ascii="Arial" w:eastAsia="MS Mincho" w:hAnsi="Arial" w:cs="Arial"/>
          <w:color w:val="0000FF"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>
              <w:default w:val="[Name des Unternehmens einfügen]"/>
            </w:textInput>
          </w:ffData>
        </w:fldChar>
      </w:r>
      <w:r w:rsidR="00C327FA" w:rsidRPr="00C327FA">
        <w:rPr>
          <w:rFonts w:ascii="Arial" w:eastAsia="MS Mincho" w:hAnsi="Arial" w:cs="Arial"/>
          <w:color w:val="0000FF"/>
          <w:sz w:val="22"/>
          <w:szCs w:val="22"/>
          <w:lang w:val="de-CH"/>
        </w:rPr>
        <w:instrText xml:space="preserve"> FORMTEXT </w:instrText>
      </w:r>
      <w:r w:rsidR="00C327FA" w:rsidRPr="00C327FA">
        <w:rPr>
          <w:rFonts w:ascii="Arial" w:eastAsia="MS Mincho" w:hAnsi="Arial" w:cs="Arial"/>
          <w:color w:val="0000FF"/>
          <w:sz w:val="22"/>
          <w:szCs w:val="22"/>
          <w:lang w:val="de-CH"/>
        </w:rPr>
      </w:r>
      <w:r w:rsidR="00C327FA" w:rsidRPr="00C327FA">
        <w:rPr>
          <w:rFonts w:ascii="Arial" w:eastAsia="MS Mincho" w:hAnsi="Arial" w:cs="Arial"/>
          <w:color w:val="0000FF"/>
          <w:sz w:val="22"/>
          <w:szCs w:val="22"/>
          <w:lang w:val="de-CH"/>
        </w:rPr>
        <w:fldChar w:fldCharType="separate"/>
      </w:r>
      <w:r w:rsidR="00C327FA" w:rsidRPr="00C327FA">
        <w:rPr>
          <w:rFonts w:ascii="Arial" w:eastAsia="MS Mincho" w:hAnsi="Arial" w:cs="Arial"/>
          <w:noProof/>
          <w:color w:val="0000FF"/>
          <w:sz w:val="22"/>
          <w:szCs w:val="22"/>
          <w:lang w:val="de-CH"/>
        </w:rPr>
        <w:t>[Name des Unternehmens einfügen]</w:t>
      </w:r>
      <w:r w:rsidR="00C327FA" w:rsidRPr="00C327FA">
        <w:rPr>
          <w:rFonts w:ascii="Arial" w:eastAsia="MS Mincho" w:hAnsi="Arial" w:cs="Arial"/>
          <w:color w:val="0000FF"/>
          <w:sz w:val="22"/>
          <w:szCs w:val="22"/>
          <w:lang w:val="de-CH"/>
        </w:rPr>
        <w:fldChar w:fldCharType="end"/>
      </w:r>
      <w:r w:rsidRPr="00282505">
        <w:rPr>
          <w:rFonts w:ascii="Arial" w:hAnsi="Arial" w:cs="Arial"/>
          <w:sz w:val="22"/>
          <w:szCs w:val="22"/>
        </w:rPr>
        <w:t xml:space="preserve"> festg</w:t>
      </w:r>
      <w:r w:rsidRPr="00282505">
        <w:rPr>
          <w:rFonts w:ascii="Arial" w:hAnsi="Arial" w:cs="Arial"/>
          <w:sz w:val="22"/>
          <w:szCs w:val="22"/>
        </w:rPr>
        <w:t>e</w:t>
      </w:r>
      <w:r w:rsidRPr="00282505">
        <w:rPr>
          <w:rFonts w:ascii="Arial" w:hAnsi="Arial" w:cs="Arial"/>
          <w:sz w:val="22"/>
          <w:szCs w:val="22"/>
        </w:rPr>
        <w:t>legten Sicherheitsbestimmungen, und ist zugleich Kontaktperson für Fragen der Luftsiche</w:t>
      </w:r>
      <w:r w:rsidRPr="00282505">
        <w:rPr>
          <w:rFonts w:ascii="Arial" w:hAnsi="Arial" w:cs="Arial"/>
          <w:sz w:val="22"/>
          <w:szCs w:val="22"/>
        </w:rPr>
        <w:t>r</w:t>
      </w:r>
      <w:r w:rsidRPr="00282505">
        <w:rPr>
          <w:rFonts w:ascii="Arial" w:hAnsi="Arial" w:cs="Arial"/>
          <w:sz w:val="22"/>
          <w:szCs w:val="22"/>
        </w:rPr>
        <w:t>heit und Ansprechpartner für das Luftfahrt-Bundesamt. Er nimmt insbesondere folgende Funktionen</w:t>
      </w:r>
      <w:r>
        <w:rPr>
          <w:rFonts w:ascii="Arial" w:hAnsi="Arial" w:cs="Arial"/>
          <w:sz w:val="22"/>
          <w:szCs w:val="22"/>
        </w:rPr>
        <w:t xml:space="preserve"> </w:t>
      </w:r>
      <w:r w:rsidRPr="00282505">
        <w:rPr>
          <w:rFonts w:ascii="Arial" w:hAnsi="Arial" w:cs="Arial"/>
          <w:sz w:val="22"/>
          <w:szCs w:val="22"/>
        </w:rPr>
        <w:t>/ Aufgaben wahr:</w:t>
      </w:r>
    </w:p>
    <w:p w:rsidR="007A08EC" w:rsidRPr="00A46F36" w:rsidRDefault="007A08EC" w:rsidP="0081562C">
      <w:pPr>
        <w:spacing w:before="0" w:after="0" w:line="276" w:lineRule="auto"/>
        <w:ind w:left="720"/>
        <w:rPr>
          <w:rFonts w:ascii="Arial" w:eastAsia="MS Mincho" w:hAnsi="Arial" w:cs="Arial"/>
          <w:sz w:val="22"/>
          <w:szCs w:val="22"/>
          <w:lang w:val="de-CH"/>
        </w:rPr>
      </w:pPr>
    </w:p>
    <w:p w:rsidR="00C327FA" w:rsidRDefault="00C327FA" w:rsidP="00C327FA">
      <w:pPr>
        <w:numPr>
          <w:ilvl w:val="0"/>
          <w:numId w:val="2"/>
        </w:numPr>
        <w:spacing w:before="0" w:after="0" w:line="276" w:lineRule="auto"/>
        <w:rPr>
          <w:rFonts w:eastAsia="MS Mincho"/>
          <w:lang w:val="de-CH"/>
        </w:rPr>
      </w:pPr>
      <w:r w:rsidRPr="00C327FA">
        <w:rPr>
          <w:rFonts w:ascii="Arial" w:eastAsia="MS Mincho" w:hAnsi="Arial" w:cs="Arial"/>
          <w:sz w:val="22"/>
          <w:szCs w:val="22"/>
          <w:lang w:val="de-CH"/>
        </w:rPr>
        <w:t>Erstellung und Aktualisierung das Sicherheitsprogramms von</w:t>
      </w:r>
      <w:r w:rsidRPr="00EF3801">
        <w:rPr>
          <w:rFonts w:eastAsia="MS Mincho"/>
          <w:lang w:val="de-CH"/>
        </w:rPr>
        <w:t xml:space="preserve"> </w:t>
      </w:r>
      <w:r w:rsidRPr="00C327FA">
        <w:rPr>
          <w:rFonts w:ascii="Arial" w:eastAsia="MS Mincho" w:hAnsi="Arial" w:cs="Arial"/>
          <w:color w:val="0000FF"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>
              <w:default w:val="[Name des Unternehmens einfügen]"/>
            </w:textInput>
          </w:ffData>
        </w:fldChar>
      </w:r>
      <w:r w:rsidRPr="00C327FA">
        <w:rPr>
          <w:rFonts w:ascii="Arial" w:eastAsia="MS Mincho" w:hAnsi="Arial" w:cs="Arial"/>
          <w:color w:val="0000FF"/>
          <w:sz w:val="22"/>
          <w:szCs w:val="22"/>
          <w:lang w:val="de-CH"/>
        </w:rPr>
        <w:instrText xml:space="preserve"> FORMTEXT </w:instrText>
      </w:r>
      <w:r w:rsidRPr="00C327FA">
        <w:rPr>
          <w:rFonts w:ascii="Arial" w:eastAsia="MS Mincho" w:hAnsi="Arial" w:cs="Arial"/>
          <w:color w:val="0000FF"/>
          <w:sz w:val="22"/>
          <w:szCs w:val="22"/>
          <w:lang w:val="de-CH"/>
        </w:rPr>
      </w:r>
      <w:r w:rsidRPr="00C327FA">
        <w:rPr>
          <w:rFonts w:ascii="Arial" w:eastAsia="MS Mincho" w:hAnsi="Arial" w:cs="Arial"/>
          <w:color w:val="0000FF"/>
          <w:sz w:val="22"/>
          <w:szCs w:val="22"/>
          <w:lang w:val="de-CH"/>
        </w:rPr>
        <w:fldChar w:fldCharType="separate"/>
      </w:r>
      <w:r w:rsidRPr="00C327FA">
        <w:rPr>
          <w:rFonts w:ascii="Arial" w:eastAsia="MS Mincho" w:hAnsi="Arial" w:cs="Arial"/>
          <w:noProof/>
          <w:color w:val="0000FF"/>
          <w:sz w:val="22"/>
          <w:szCs w:val="22"/>
          <w:lang w:val="de-CH"/>
        </w:rPr>
        <w:t>[Name des Unternehmens einfügen]</w:t>
      </w:r>
      <w:r w:rsidRPr="00C327FA">
        <w:rPr>
          <w:rFonts w:ascii="Arial" w:eastAsia="MS Mincho" w:hAnsi="Arial" w:cs="Arial"/>
          <w:color w:val="0000FF"/>
          <w:sz w:val="22"/>
          <w:szCs w:val="22"/>
          <w:lang w:val="de-CH"/>
        </w:rPr>
        <w:fldChar w:fldCharType="end"/>
      </w:r>
      <w:r w:rsidRPr="00EF3801">
        <w:rPr>
          <w:rFonts w:eastAsia="MS Mincho"/>
          <w:color w:val="0000FF"/>
          <w:lang w:val="de-CH"/>
        </w:rPr>
        <w:t xml:space="preserve"> </w:t>
      </w:r>
      <w:r w:rsidRPr="00C327FA">
        <w:rPr>
          <w:rFonts w:ascii="Arial" w:eastAsia="MS Mincho" w:hAnsi="Arial" w:cs="Arial"/>
          <w:sz w:val="22"/>
          <w:szCs w:val="22"/>
          <w:lang w:val="de-CH"/>
        </w:rPr>
        <w:t>um sicherzustellen, dass es die Anforderungen gemäß den Rechtsgrundlagen in ihrer jeweils geltenden Fassung und den Vorgaben des Luf</w:t>
      </w:r>
      <w:r w:rsidRPr="00C327FA">
        <w:rPr>
          <w:rFonts w:ascii="Arial" w:eastAsia="MS Mincho" w:hAnsi="Arial" w:cs="Arial"/>
          <w:sz w:val="22"/>
          <w:szCs w:val="22"/>
          <w:lang w:val="de-CH"/>
        </w:rPr>
        <w:t>t</w:t>
      </w:r>
      <w:r w:rsidRPr="00C327FA">
        <w:rPr>
          <w:rFonts w:ascii="Arial" w:eastAsia="MS Mincho" w:hAnsi="Arial" w:cs="Arial"/>
          <w:sz w:val="22"/>
          <w:szCs w:val="22"/>
          <w:lang w:val="de-CH"/>
        </w:rPr>
        <w:t>fahrt-Bundesamtes erfüllt</w:t>
      </w:r>
    </w:p>
    <w:p w:rsidR="00C327FA" w:rsidRPr="00EF3801" w:rsidRDefault="00C327FA" w:rsidP="00C327FA">
      <w:pPr>
        <w:spacing w:after="0" w:line="276" w:lineRule="auto"/>
        <w:ind w:left="720"/>
        <w:rPr>
          <w:rFonts w:eastAsia="MS Mincho"/>
          <w:lang w:val="de-CH"/>
        </w:rPr>
      </w:pPr>
    </w:p>
    <w:p w:rsidR="00C327FA" w:rsidRPr="00C327FA" w:rsidRDefault="00C327FA" w:rsidP="00C327FA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C327FA">
        <w:rPr>
          <w:rFonts w:ascii="Arial" w:hAnsi="Arial" w:cs="Arial"/>
          <w:sz w:val="22"/>
          <w:szCs w:val="22"/>
        </w:rPr>
        <w:t>Sicherstellung, dass die Vorschriften des Sicherheitsprogramms den betroffenen Personen als verpflichtend bekannt sind</w:t>
      </w:r>
    </w:p>
    <w:p w:rsidR="00C327FA" w:rsidRPr="00C327FA" w:rsidRDefault="00C327FA" w:rsidP="00C327FA">
      <w:pPr>
        <w:spacing w:before="0" w:after="0" w:line="276" w:lineRule="auto"/>
        <w:ind w:left="720"/>
        <w:rPr>
          <w:rFonts w:ascii="Arial" w:hAnsi="Arial" w:cs="Arial"/>
          <w:sz w:val="22"/>
          <w:szCs w:val="22"/>
        </w:rPr>
      </w:pPr>
    </w:p>
    <w:p w:rsidR="00C327FA" w:rsidRPr="00C327FA" w:rsidRDefault="00C327FA" w:rsidP="00C327FA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C327FA">
        <w:rPr>
          <w:rFonts w:ascii="Arial" w:hAnsi="Arial" w:cs="Arial"/>
          <w:sz w:val="22"/>
          <w:szCs w:val="22"/>
        </w:rPr>
        <w:t>Überwachung der Durchführung und Einhaltung der Sicherheitsverfahren</w:t>
      </w:r>
    </w:p>
    <w:p w:rsidR="00C327FA" w:rsidRPr="00C327FA" w:rsidRDefault="00C327FA" w:rsidP="00C327FA">
      <w:pPr>
        <w:spacing w:before="0" w:after="0" w:line="276" w:lineRule="auto"/>
        <w:ind w:left="720"/>
        <w:rPr>
          <w:rFonts w:ascii="Arial" w:hAnsi="Arial" w:cs="Arial"/>
          <w:sz w:val="22"/>
          <w:szCs w:val="22"/>
        </w:rPr>
      </w:pPr>
    </w:p>
    <w:p w:rsidR="00C327FA" w:rsidRPr="00C327FA" w:rsidRDefault="00C327FA" w:rsidP="00C327FA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C327FA">
        <w:rPr>
          <w:rFonts w:ascii="Arial" w:hAnsi="Arial" w:cs="Arial"/>
          <w:sz w:val="22"/>
          <w:szCs w:val="22"/>
        </w:rPr>
        <w:t>Behebung von Mängeln, die im Zuge eines Audits oder einer Inspektion durch die z</w:t>
      </w:r>
      <w:r w:rsidRPr="00C327FA">
        <w:rPr>
          <w:rFonts w:ascii="Arial" w:hAnsi="Arial" w:cs="Arial"/>
          <w:sz w:val="22"/>
          <w:szCs w:val="22"/>
        </w:rPr>
        <w:t>u</w:t>
      </w:r>
      <w:r w:rsidRPr="00C327FA">
        <w:rPr>
          <w:rFonts w:ascii="Arial" w:hAnsi="Arial" w:cs="Arial"/>
          <w:sz w:val="22"/>
          <w:szCs w:val="22"/>
        </w:rPr>
        <w:t>ständige Behörde / deren Beauftragte festgestellt werden</w:t>
      </w:r>
    </w:p>
    <w:p w:rsidR="00C327FA" w:rsidRPr="00C327FA" w:rsidRDefault="00C327FA" w:rsidP="00C327FA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C327FA">
        <w:rPr>
          <w:rFonts w:ascii="Arial" w:hAnsi="Arial" w:cs="Arial"/>
          <w:sz w:val="22"/>
          <w:szCs w:val="22"/>
        </w:rPr>
        <w:lastRenderedPageBreak/>
        <w:t>Einleitung zusätzlicher Sicherheitsmaßnahmen oder notwendiger Korrekturmaßna</w:t>
      </w:r>
      <w:r w:rsidRPr="00C327FA">
        <w:rPr>
          <w:rFonts w:ascii="Arial" w:hAnsi="Arial" w:cs="Arial"/>
          <w:sz w:val="22"/>
          <w:szCs w:val="22"/>
        </w:rPr>
        <w:t>h</w:t>
      </w:r>
      <w:r w:rsidRPr="00C327FA">
        <w:rPr>
          <w:rFonts w:ascii="Arial" w:hAnsi="Arial" w:cs="Arial"/>
          <w:sz w:val="22"/>
          <w:szCs w:val="22"/>
        </w:rPr>
        <w:t>men ein, wenn die zuständige Behörde / deren Beauftragte dies anordnet / anordnen oder wenn Tatsachen die Annahme rechtfertigen, dass die Luftsicherheit beeinträc</w:t>
      </w:r>
      <w:r w:rsidRPr="00C327FA">
        <w:rPr>
          <w:rFonts w:ascii="Arial" w:hAnsi="Arial" w:cs="Arial"/>
          <w:sz w:val="22"/>
          <w:szCs w:val="22"/>
        </w:rPr>
        <w:t>h</w:t>
      </w:r>
      <w:r w:rsidRPr="00C327FA">
        <w:rPr>
          <w:rFonts w:ascii="Arial" w:hAnsi="Arial" w:cs="Arial"/>
          <w:sz w:val="22"/>
          <w:szCs w:val="22"/>
        </w:rPr>
        <w:t>tigt sein könnte</w:t>
      </w:r>
    </w:p>
    <w:p w:rsidR="00C327FA" w:rsidRPr="00C327FA" w:rsidRDefault="00C327FA" w:rsidP="00C327FA">
      <w:pPr>
        <w:spacing w:after="0" w:line="276" w:lineRule="auto"/>
        <w:ind w:left="720"/>
        <w:rPr>
          <w:rFonts w:ascii="Arial" w:hAnsi="Arial" w:cs="Arial"/>
          <w:sz w:val="22"/>
          <w:szCs w:val="22"/>
        </w:rPr>
      </w:pPr>
    </w:p>
    <w:p w:rsidR="00C327FA" w:rsidRPr="00C327FA" w:rsidRDefault="00C327FA" w:rsidP="00C327FA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C327FA">
        <w:rPr>
          <w:rFonts w:ascii="Arial" w:hAnsi="Arial" w:cs="Arial"/>
          <w:sz w:val="22"/>
          <w:szCs w:val="22"/>
        </w:rPr>
        <w:t>Vorhalten eine</w:t>
      </w:r>
      <w:r w:rsidR="00962336">
        <w:rPr>
          <w:rFonts w:ascii="Arial" w:hAnsi="Arial" w:cs="Arial"/>
          <w:sz w:val="22"/>
          <w:szCs w:val="22"/>
        </w:rPr>
        <w:t>r</w:t>
      </w:r>
      <w:r w:rsidRPr="00C327FA">
        <w:rPr>
          <w:rFonts w:ascii="Arial" w:hAnsi="Arial" w:cs="Arial"/>
          <w:sz w:val="22"/>
          <w:szCs w:val="22"/>
        </w:rPr>
        <w:t xml:space="preserve"> aktuellen Liste aller Fahrer und des Begleitpersonals, die für den Transport und Schutz von Luftfracht/-post eingesetzt werden</w:t>
      </w:r>
    </w:p>
    <w:p w:rsidR="00C327FA" w:rsidRPr="00C327FA" w:rsidRDefault="00C327FA" w:rsidP="00C327FA">
      <w:pPr>
        <w:spacing w:after="0" w:line="276" w:lineRule="auto"/>
        <w:ind w:left="720"/>
        <w:rPr>
          <w:rFonts w:ascii="Arial" w:hAnsi="Arial" w:cs="Arial"/>
          <w:sz w:val="22"/>
          <w:szCs w:val="22"/>
        </w:rPr>
      </w:pPr>
    </w:p>
    <w:p w:rsidR="00C327FA" w:rsidRPr="00C327FA" w:rsidRDefault="00C327FA" w:rsidP="00C327FA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C327FA">
        <w:rPr>
          <w:rFonts w:ascii="Arial" w:hAnsi="Arial" w:cs="Arial"/>
          <w:sz w:val="22"/>
          <w:szCs w:val="22"/>
        </w:rPr>
        <w:t>Bewertung der Anfälligkeit aller für den Transport von Luftfracht/-post eingesetzten Fahrzeuge und Sicherheitsverfahren</w:t>
      </w:r>
    </w:p>
    <w:p w:rsidR="00C327FA" w:rsidRPr="00C327FA" w:rsidRDefault="00C327FA" w:rsidP="00C327FA">
      <w:pPr>
        <w:spacing w:after="0" w:line="276" w:lineRule="auto"/>
        <w:ind w:left="720"/>
        <w:rPr>
          <w:rFonts w:ascii="Arial" w:hAnsi="Arial" w:cs="Arial"/>
          <w:sz w:val="22"/>
          <w:szCs w:val="22"/>
        </w:rPr>
      </w:pPr>
    </w:p>
    <w:p w:rsidR="00C327FA" w:rsidRPr="00C327FA" w:rsidRDefault="00C327FA" w:rsidP="00C327FA">
      <w:pPr>
        <w:numPr>
          <w:ilvl w:val="0"/>
          <w:numId w:val="2"/>
        </w:numPr>
        <w:spacing w:before="0" w:after="0" w:line="276" w:lineRule="auto"/>
        <w:ind w:right="4"/>
        <w:rPr>
          <w:rFonts w:ascii="Arial" w:hAnsi="Arial" w:cs="Arial"/>
          <w:sz w:val="22"/>
          <w:szCs w:val="22"/>
        </w:rPr>
      </w:pPr>
      <w:r w:rsidRPr="00C327FA">
        <w:rPr>
          <w:rFonts w:ascii="Arial" w:hAnsi="Arial" w:cs="Arial"/>
          <w:sz w:val="22"/>
          <w:szCs w:val="22"/>
        </w:rPr>
        <w:t>Sicherstellung, dass die Zuverlässigkeitsüberprüfungen des für den Transport und Schutz von Luftfracht/-post verantwortlichen Personals durchgeführt werden</w:t>
      </w:r>
    </w:p>
    <w:p w:rsidR="00C327FA" w:rsidRPr="00C327FA" w:rsidRDefault="00C327FA" w:rsidP="00C327FA">
      <w:pPr>
        <w:spacing w:after="0" w:line="276" w:lineRule="auto"/>
        <w:ind w:left="720" w:right="4"/>
        <w:rPr>
          <w:rFonts w:ascii="Arial" w:hAnsi="Arial" w:cs="Arial"/>
          <w:sz w:val="22"/>
          <w:szCs w:val="22"/>
        </w:rPr>
      </w:pPr>
    </w:p>
    <w:p w:rsidR="00C327FA" w:rsidRPr="00C327FA" w:rsidRDefault="00C327FA" w:rsidP="00C327FA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C327FA">
        <w:rPr>
          <w:rFonts w:ascii="Arial" w:hAnsi="Arial" w:cs="Arial"/>
          <w:sz w:val="22"/>
          <w:szCs w:val="22"/>
        </w:rPr>
        <w:t>Sicherstellung, dass das für den Transport und Schutz sicherer Luftfracht/-post ve</w:t>
      </w:r>
      <w:r w:rsidRPr="00C327FA">
        <w:rPr>
          <w:rFonts w:ascii="Arial" w:hAnsi="Arial" w:cs="Arial"/>
          <w:sz w:val="22"/>
          <w:szCs w:val="22"/>
        </w:rPr>
        <w:t>r</w:t>
      </w:r>
      <w:r w:rsidRPr="00C327FA">
        <w:rPr>
          <w:rFonts w:ascii="Arial" w:hAnsi="Arial" w:cs="Arial"/>
          <w:sz w:val="22"/>
          <w:szCs w:val="22"/>
        </w:rPr>
        <w:t>antwortliche Personal nach den gesetzlichen Vorgaben entsprechend geschult ist</w:t>
      </w:r>
    </w:p>
    <w:p w:rsidR="00C327FA" w:rsidRPr="00C327FA" w:rsidRDefault="00C327FA" w:rsidP="00C327FA">
      <w:pPr>
        <w:spacing w:after="0" w:line="276" w:lineRule="auto"/>
        <w:ind w:left="720"/>
        <w:rPr>
          <w:rFonts w:ascii="Arial" w:hAnsi="Arial" w:cs="Arial"/>
          <w:sz w:val="22"/>
          <w:szCs w:val="22"/>
        </w:rPr>
      </w:pPr>
    </w:p>
    <w:p w:rsidR="001C256A" w:rsidRDefault="00C327FA" w:rsidP="00C327FA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C327FA">
        <w:rPr>
          <w:rFonts w:ascii="Arial" w:hAnsi="Arial" w:cs="Arial"/>
          <w:sz w:val="22"/>
          <w:szCs w:val="22"/>
        </w:rPr>
        <w:t>Nachweisführung über die vollständige und wirksame Umsetzung des Sicherheit</w:t>
      </w:r>
      <w:r w:rsidRPr="00C327FA">
        <w:rPr>
          <w:rFonts w:ascii="Arial" w:hAnsi="Arial" w:cs="Arial"/>
          <w:sz w:val="22"/>
          <w:szCs w:val="22"/>
        </w:rPr>
        <w:t>s</w:t>
      </w:r>
      <w:r w:rsidRPr="00C327FA">
        <w:rPr>
          <w:rFonts w:ascii="Arial" w:hAnsi="Arial" w:cs="Arial"/>
          <w:sz w:val="22"/>
          <w:szCs w:val="22"/>
        </w:rPr>
        <w:t>programms</w:t>
      </w:r>
      <w:r w:rsidR="00EF3801" w:rsidRPr="00C327FA">
        <w:rPr>
          <w:rFonts w:ascii="Arial" w:hAnsi="Arial" w:cs="Arial"/>
          <w:sz w:val="22"/>
          <w:szCs w:val="22"/>
        </w:rPr>
        <w:br/>
      </w:r>
    </w:p>
    <w:p w:rsidR="00F258CD" w:rsidRDefault="00F258CD" w:rsidP="006D2F5D">
      <w:pPr>
        <w:spacing w:before="0" w:after="0" w:line="276" w:lineRule="auto"/>
        <w:ind w:left="720"/>
        <w:rPr>
          <w:rFonts w:ascii="Arial" w:hAnsi="Arial" w:cs="Arial"/>
          <w:sz w:val="22"/>
          <w:szCs w:val="22"/>
        </w:rPr>
      </w:pPr>
    </w:p>
    <w:p w:rsidR="00F258CD" w:rsidRPr="00FD39B5" w:rsidRDefault="00F258CD" w:rsidP="006D2F5D">
      <w:pPr>
        <w:spacing w:before="0" w:after="0" w:line="276" w:lineRule="auto"/>
        <w:ind w:left="720"/>
        <w:rPr>
          <w:rFonts w:ascii="Arial" w:hAnsi="Arial" w:cs="Arial"/>
          <w:sz w:val="22"/>
          <w:szCs w:val="22"/>
        </w:rPr>
      </w:pPr>
    </w:p>
    <w:p w:rsidR="00A024AE" w:rsidRPr="00FD39B5" w:rsidRDefault="00A024AE" w:rsidP="00A024AE">
      <w:pPr>
        <w:rPr>
          <w:rFonts w:ascii="Arial" w:hAnsi="Arial" w:cs="Arial"/>
          <w:sz w:val="22"/>
          <w:szCs w:val="22"/>
        </w:rPr>
      </w:pPr>
      <w:r w:rsidRPr="003D5BD3">
        <w:rPr>
          <w:rFonts w:ascii="Arial" w:hAnsi="Arial" w:cs="Arial"/>
          <w:b/>
          <w:sz w:val="22"/>
          <w:szCs w:val="22"/>
        </w:rPr>
        <w:t>Name</w:t>
      </w:r>
      <w:r w:rsidR="009264FA" w:rsidRPr="003D5BD3">
        <w:rPr>
          <w:rFonts w:ascii="Arial" w:hAnsi="Arial" w:cs="Arial"/>
          <w:b/>
          <w:sz w:val="22"/>
          <w:szCs w:val="22"/>
        </w:rPr>
        <w:t xml:space="preserve"> des Vollmachtgebers</w:t>
      </w:r>
      <w:r w:rsidR="00DE2A6B">
        <w:rPr>
          <w:rStyle w:val="Funotenzeichen"/>
          <w:rFonts w:ascii="Arial" w:hAnsi="Arial" w:cs="Arial"/>
          <w:sz w:val="22"/>
          <w:szCs w:val="22"/>
        </w:rPr>
        <w:footnoteReference w:id="1"/>
      </w:r>
      <w:r w:rsidRPr="00FD39B5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sz w:val="22"/>
            <w:szCs w:val="22"/>
            <w:lang w:val="en-US"/>
          </w:rPr>
          <w:id w:val="857167463"/>
          <w:showingPlcHdr/>
        </w:sdtPr>
        <w:sdtEndPr/>
        <w:sdtContent>
          <w:r w:rsidRPr="00922C19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:rsidR="00A024AE" w:rsidRPr="00FD39B5" w:rsidRDefault="00A024AE" w:rsidP="00A024AE">
      <w:pPr>
        <w:rPr>
          <w:rFonts w:ascii="Arial" w:hAnsi="Arial" w:cs="Arial"/>
          <w:sz w:val="22"/>
          <w:szCs w:val="22"/>
        </w:rPr>
      </w:pPr>
      <w:r w:rsidRPr="003D5BD3">
        <w:rPr>
          <w:rFonts w:ascii="Arial" w:hAnsi="Arial" w:cs="Arial"/>
          <w:b/>
          <w:sz w:val="22"/>
          <w:szCs w:val="22"/>
        </w:rPr>
        <w:t xml:space="preserve">Stellung </w:t>
      </w:r>
      <w:r w:rsidR="008D5B99" w:rsidRPr="003D5BD3">
        <w:rPr>
          <w:rFonts w:ascii="Arial" w:hAnsi="Arial" w:cs="Arial"/>
          <w:b/>
          <w:sz w:val="22"/>
          <w:szCs w:val="22"/>
        </w:rPr>
        <w:t xml:space="preserve">des Vollmachtgebers </w:t>
      </w:r>
      <w:r w:rsidRPr="003D5BD3">
        <w:rPr>
          <w:rFonts w:ascii="Arial" w:hAnsi="Arial" w:cs="Arial"/>
          <w:b/>
          <w:sz w:val="22"/>
          <w:szCs w:val="22"/>
        </w:rPr>
        <w:t>im Unternehmen:</w:t>
      </w:r>
      <w:r w:rsidRPr="00FD39B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22"/>
            <w:szCs w:val="22"/>
            <w:lang w:val="en-US"/>
          </w:rPr>
          <w:id w:val="-281884108"/>
          <w:showingPlcHdr/>
        </w:sdtPr>
        <w:sdtEndPr/>
        <w:sdtContent>
          <w:r w:rsidRPr="00922C19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:rsidR="00A024AE" w:rsidRPr="00FD39B5" w:rsidRDefault="003D5BD3" w:rsidP="00A024AE">
      <w:pPr>
        <w:rPr>
          <w:rFonts w:ascii="Arial" w:hAnsi="Arial" w:cs="Arial"/>
          <w:sz w:val="22"/>
          <w:szCs w:val="22"/>
        </w:rPr>
      </w:pPr>
      <w:r w:rsidRPr="003D5BD3">
        <w:rPr>
          <w:rFonts w:ascii="Arial" w:hAnsi="Arial" w:cs="Arial"/>
          <w:b/>
          <w:sz w:val="22"/>
          <w:szCs w:val="22"/>
        </w:rPr>
        <w:t xml:space="preserve">Ort und </w:t>
      </w:r>
      <w:r w:rsidR="00A024AE" w:rsidRPr="003D5BD3">
        <w:rPr>
          <w:rFonts w:ascii="Arial" w:hAnsi="Arial" w:cs="Arial"/>
          <w:b/>
          <w:sz w:val="22"/>
          <w:szCs w:val="22"/>
        </w:rPr>
        <w:t>Datum:</w:t>
      </w:r>
      <w:r w:rsidR="00A024AE" w:rsidRPr="00FD39B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22"/>
            <w:szCs w:val="22"/>
            <w:lang w:val="en-US"/>
          </w:rPr>
          <w:id w:val="524833576"/>
          <w:showingPlcHdr/>
        </w:sdtPr>
        <w:sdtEndPr/>
        <w:sdtContent>
          <w:r w:rsidR="00A024AE" w:rsidRPr="00922C19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:rsidR="00A024AE" w:rsidRPr="00FD39B5" w:rsidRDefault="00A024AE" w:rsidP="00A024AE">
      <w:pPr>
        <w:rPr>
          <w:rFonts w:ascii="Arial" w:hAnsi="Arial" w:cs="Arial"/>
          <w:sz w:val="22"/>
          <w:szCs w:val="22"/>
        </w:rPr>
      </w:pPr>
    </w:p>
    <w:p w:rsidR="00A024AE" w:rsidRPr="00FD39B5" w:rsidRDefault="00BD3DF4" w:rsidP="00A02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</w:t>
      </w:r>
      <w:r w:rsidR="001E3CAF">
        <w:rPr>
          <w:rFonts w:ascii="Arial" w:hAnsi="Arial" w:cs="Arial"/>
          <w:sz w:val="22"/>
          <w:szCs w:val="22"/>
        </w:rPr>
        <w:t>________</w:t>
      </w:r>
    </w:p>
    <w:p w:rsidR="00A024AE" w:rsidRPr="00FD39B5" w:rsidRDefault="00BD3DF4" w:rsidP="00A02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</w:t>
      </w:r>
      <w:r w:rsidR="008D5B99">
        <w:rPr>
          <w:rFonts w:ascii="Arial" w:hAnsi="Arial" w:cs="Arial"/>
          <w:sz w:val="22"/>
          <w:szCs w:val="22"/>
        </w:rPr>
        <w:t xml:space="preserve"> des Vollmachtgebers</w:t>
      </w:r>
    </w:p>
    <w:p w:rsidR="000B2945" w:rsidRDefault="000B2945" w:rsidP="00A024AE">
      <w:pPr>
        <w:rPr>
          <w:rFonts w:ascii="Arial" w:hAnsi="Arial" w:cs="Arial"/>
          <w:sz w:val="20"/>
        </w:rPr>
      </w:pPr>
    </w:p>
    <w:p w:rsidR="000B2945" w:rsidRPr="00A024AE" w:rsidRDefault="000B2945" w:rsidP="00A024AE">
      <w:pPr>
        <w:rPr>
          <w:rFonts w:ascii="Arial" w:hAnsi="Arial" w:cs="Arial"/>
          <w:sz w:val="20"/>
        </w:rPr>
      </w:pPr>
    </w:p>
    <w:p w:rsidR="00146A06" w:rsidRPr="00A024AE" w:rsidRDefault="00146A06">
      <w:pPr>
        <w:rPr>
          <w:rFonts w:ascii="Arial" w:hAnsi="Arial" w:cs="Arial"/>
        </w:rPr>
      </w:pPr>
    </w:p>
    <w:sectPr w:rsidR="00146A06" w:rsidRPr="00A024AE" w:rsidSect="000B2945">
      <w:endnotePr>
        <w:numFmt w:val="decimal"/>
      </w:end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AE" w:rsidRDefault="00A024AE" w:rsidP="00A024AE">
      <w:pPr>
        <w:spacing w:before="0" w:after="0"/>
      </w:pPr>
      <w:r>
        <w:separator/>
      </w:r>
    </w:p>
  </w:endnote>
  <w:endnote w:type="continuationSeparator" w:id="0">
    <w:p w:rsidR="00A024AE" w:rsidRDefault="00A024AE" w:rsidP="00A024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AE" w:rsidRDefault="00A024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AE" w:rsidRDefault="00A024A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AE" w:rsidRDefault="00A024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AE" w:rsidRDefault="00A024AE" w:rsidP="00A024AE">
      <w:pPr>
        <w:spacing w:before="0" w:after="0"/>
      </w:pPr>
      <w:r>
        <w:separator/>
      </w:r>
    </w:p>
  </w:footnote>
  <w:footnote w:type="continuationSeparator" w:id="0">
    <w:p w:rsidR="00A024AE" w:rsidRDefault="00A024AE" w:rsidP="00A024AE">
      <w:pPr>
        <w:spacing w:before="0" w:after="0"/>
      </w:pPr>
      <w:r>
        <w:continuationSeparator/>
      </w:r>
    </w:p>
  </w:footnote>
  <w:footnote w:id="1">
    <w:p w:rsidR="00762FA2" w:rsidRPr="00922C19" w:rsidRDefault="00CB5DDD" w:rsidP="00922C19">
      <w:pPr>
        <w:spacing w:line="276" w:lineRule="auto"/>
        <w:rPr>
          <w:rFonts w:ascii="Arial" w:hAnsi="Arial" w:cs="Arial"/>
          <w:sz w:val="18"/>
          <w:szCs w:val="18"/>
        </w:rPr>
      </w:pPr>
      <w:r w:rsidRPr="00922C19">
        <w:rPr>
          <w:rFonts w:ascii="Arial" w:hAnsi="Arial" w:cs="Arial"/>
          <w:sz w:val="18"/>
          <w:szCs w:val="18"/>
        </w:rPr>
        <w:t>Anmerkung</w:t>
      </w:r>
      <w:r w:rsidR="00762FA2" w:rsidRPr="00922C19">
        <w:rPr>
          <w:rFonts w:ascii="Arial" w:hAnsi="Arial" w:cs="Arial"/>
          <w:sz w:val="18"/>
          <w:szCs w:val="18"/>
        </w:rPr>
        <w:t>: Es sind stets Personen männlichen, weiblichen und diversen Geschlecht</w:t>
      </w:r>
      <w:r w:rsidR="00311E78">
        <w:rPr>
          <w:rFonts w:ascii="Arial" w:hAnsi="Arial" w:cs="Arial"/>
          <w:sz w:val="18"/>
          <w:szCs w:val="18"/>
        </w:rPr>
        <w:t>e</w:t>
      </w:r>
      <w:r w:rsidR="00762FA2" w:rsidRPr="00922C19">
        <w:rPr>
          <w:rFonts w:ascii="Arial" w:hAnsi="Arial" w:cs="Arial"/>
          <w:sz w:val="18"/>
          <w:szCs w:val="18"/>
        </w:rPr>
        <w:t xml:space="preserve">s </w:t>
      </w:r>
      <w:r w:rsidR="008E2B6D">
        <w:rPr>
          <w:rFonts w:ascii="Arial" w:hAnsi="Arial" w:cs="Arial"/>
          <w:sz w:val="18"/>
          <w:szCs w:val="18"/>
        </w:rPr>
        <w:t>gleichermaßen ang</w:t>
      </w:r>
      <w:r w:rsidR="008E2B6D">
        <w:rPr>
          <w:rFonts w:ascii="Arial" w:hAnsi="Arial" w:cs="Arial"/>
          <w:sz w:val="18"/>
          <w:szCs w:val="18"/>
        </w:rPr>
        <w:t>e</w:t>
      </w:r>
      <w:r w:rsidR="008E2B6D">
        <w:rPr>
          <w:rFonts w:ascii="Arial" w:hAnsi="Arial" w:cs="Arial"/>
          <w:sz w:val="18"/>
          <w:szCs w:val="18"/>
        </w:rPr>
        <w:t>sprochen. A</w:t>
      </w:r>
      <w:r w:rsidR="00762FA2" w:rsidRPr="00922C19">
        <w:rPr>
          <w:rFonts w:ascii="Arial" w:hAnsi="Arial" w:cs="Arial"/>
          <w:sz w:val="18"/>
          <w:szCs w:val="18"/>
        </w:rPr>
        <w:t>us Gründen der einfache</w:t>
      </w:r>
      <w:r w:rsidR="008E2B6D">
        <w:rPr>
          <w:rFonts w:ascii="Arial" w:hAnsi="Arial" w:cs="Arial"/>
          <w:sz w:val="18"/>
          <w:szCs w:val="18"/>
        </w:rPr>
        <w:t>ren Lesbarkeit wird</w:t>
      </w:r>
      <w:r w:rsidR="00762FA2" w:rsidRPr="00922C19">
        <w:rPr>
          <w:rFonts w:ascii="Arial" w:hAnsi="Arial" w:cs="Arial"/>
          <w:sz w:val="18"/>
          <w:szCs w:val="18"/>
        </w:rPr>
        <w:t xml:space="preserve"> nur die männliche Form verwendet.</w:t>
      </w:r>
    </w:p>
    <w:p w:rsidR="00DE2A6B" w:rsidRDefault="00DE2A6B" w:rsidP="00922C19">
      <w:pPr>
        <w:pStyle w:val="Funotentext"/>
        <w:spacing w:line="276" w:lineRule="auto"/>
      </w:pPr>
      <w:r w:rsidRPr="00922C19">
        <w:rPr>
          <w:rStyle w:val="Funotenzeichen"/>
          <w:rFonts w:ascii="Arial" w:hAnsi="Arial" w:cs="Arial"/>
          <w:sz w:val="18"/>
          <w:szCs w:val="18"/>
        </w:rPr>
        <w:footnoteRef/>
      </w:r>
      <w:r w:rsidRPr="00922C19">
        <w:rPr>
          <w:rFonts w:ascii="Arial" w:hAnsi="Arial" w:cs="Arial"/>
          <w:sz w:val="18"/>
          <w:szCs w:val="18"/>
        </w:rPr>
        <w:t xml:space="preserve"> </w:t>
      </w:r>
      <w:r w:rsidR="000008F2" w:rsidRPr="00922C19">
        <w:rPr>
          <w:rFonts w:ascii="Arial" w:hAnsi="Arial" w:cs="Arial"/>
          <w:sz w:val="18"/>
          <w:szCs w:val="18"/>
        </w:rPr>
        <w:t>Der Vollmachtgeber ernennt den Sicherheitsbeauftrag</w:t>
      </w:r>
      <w:r w:rsidR="00AF21E5" w:rsidRPr="00922C19">
        <w:rPr>
          <w:rFonts w:ascii="Arial" w:hAnsi="Arial" w:cs="Arial"/>
          <w:sz w:val="18"/>
          <w:szCs w:val="18"/>
        </w:rPr>
        <w:t>te</w:t>
      </w:r>
      <w:r w:rsidR="00A12632" w:rsidRPr="00922C19">
        <w:rPr>
          <w:rFonts w:ascii="Arial" w:hAnsi="Arial" w:cs="Arial"/>
          <w:sz w:val="18"/>
          <w:szCs w:val="18"/>
        </w:rPr>
        <w:t>n. Vollmachtgeber</w:t>
      </w:r>
      <w:r w:rsidR="000008F2" w:rsidRPr="00922C19">
        <w:rPr>
          <w:rFonts w:ascii="Arial" w:hAnsi="Arial" w:cs="Arial"/>
          <w:sz w:val="18"/>
          <w:szCs w:val="18"/>
        </w:rPr>
        <w:t xml:space="preserve"> können beispielsweise sein: </w:t>
      </w:r>
      <w:r w:rsidRPr="00922C19">
        <w:rPr>
          <w:rFonts w:ascii="Arial" w:hAnsi="Arial" w:cs="Arial"/>
          <w:sz w:val="18"/>
          <w:szCs w:val="18"/>
        </w:rPr>
        <w:t>G</w:t>
      </w:r>
      <w:r w:rsidRPr="00922C19">
        <w:rPr>
          <w:rFonts w:ascii="Arial" w:hAnsi="Arial" w:cs="Arial"/>
          <w:sz w:val="18"/>
          <w:szCs w:val="18"/>
        </w:rPr>
        <w:t>e</w:t>
      </w:r>
      <w:r w:rsidRPr="00922C19">
        <w:rPr>
          <w:rFonts w:ascii="Arial" w:hAnsi="Arial" w:cs="Arial"/>
          <w:sz w:val="18"/>
          <w:szCs w:val="18"/>
        </w:rPr>
        <w:t xml:space="preserve">schäftsführer, </w:t>
      </w:r>
      <w:r w:rsidR="00B15F58" w:rsidRPr="00922C19">
        <w:rPr>
          <w:rFonts w:ascii="Arial" w:hAnsi="Arial" w:cs="Arial"/>
          <w:sz w:val="18"/>
          <w:szCs w:val="18"/>
        </w:rPr>
        <w:t xml:space="preserve">Vorstandsvorsitzender, </w:t>
      </w:r>
      <w:r w:rsidRPr="00922C19">
        <w:rPr>
          <w:rFonts w:ascii="Arial" w:hAnsi="Arial" w:cs="Arial"/>
          <w:sz w:val="18"/>
          <w:szCs w:val="18"/>
        </w:rPr>
        <w:t>Eigentümer</w:t>
      </w:r>
      <w:r w:rsidR="000008F2" w:rsidRPr="00922C19">
        <w:rPr>
          <w:rFonts w:ascii="Arial" w:hAnsi="Arial" w:cs="Arial"/>
          <w:sz w:val="18"/>
          <w:szCs w:val="18"/>
        </w:rPr>
        <w:t xml:space="preserve"> eines Unternehmens</w:t>
      </w:r>
      <w:r w:rsidRPr="00922C19">
        <w:rPr>
          <w:rFonts w:ascii="Arial" w:hAnsi="Arial" w:cs="Arial"/>
          <w:sz w:val="18"/>
          <w:szCs w:val="18"/>
        </w:rPr>
        <w:t>, etc.</w:t>
      </w:r>
      <w:r w:rsidR="000008F2" w:rsidRPr="00922C19">
        <w:rPr>
          <w:rFonts w:ascii="Arial" w:hAnsi="Arial" w:cs="Arial"/>
          <w:sz w:val="18"/>
          <w:szCs w:val="18"/>
        </w:rPr>
        <w:t xml:space="preserve"> Der Sicherheitsbeauftragte kann auch mit der Person des Geschäftsführers, etc. identisch sein.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AE" w:rsidRDefault="00C147D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9287" o:spid="_x0000_s2050" type="#_x0000_t75" style="position:absolute;margin-left:0;margin-top:0;width:453.45pt;height:246.15pt;z-index:-251657216;mso-position-horizontal:center;mso-position-horizontal-relative:margin;mso-position-vertical:center;mso-position-vertical-relative:margin" o:allowincell="f">
          <v:imagedata r:id="rId1" o:title="LBALOGOC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AE" w:rsidRDefault="00C147D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9288" o:spid="_x0000_s2051" type="#_x0000_t75" style="position:absolute;margin-left:0;margin-top:0;width:453.45pt;height:246.15pt;z-index:-251656192;mso-position-horizontal:center;mso-position-horizontal-relative:margin;mso-position-vertical:center;mso-position-vertical-relative:margin" o:allowincell="f">
          <v:imagedata r:id="rId1" o:title="LBALOGOCo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AE" w:rsidRDefault="00C147D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9286" o:spid="_x0000_s2049" type="#_x0000_t75" style="position:absolute;margin-left:0;margin-top:0;width:453.45pt;height:246.15pt;z-index:-251658240;mso-position-horizontal:center;mso-position-horizontal-relative:margin;mso-position-vertical:center;mso-position-vertical-relative:margin" o:allowincell="f">
          <v:imagedata r:id="rId1" o:title="LBALOGOC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6F20"/>
    <w:multiLevelType w:val="hybridMultilevel"/>
    <w:tmpl w:val="EB107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75390"/>
    <w:multiLevelType w:val="hybridMultilevel"/>
    <w:tmpl w:val="F2B6F3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A2C1A"/>
    <w:multiLevelType w:val="hybridMultilevel"/>
    <w:tmpl w:val="57B05F62"/>
    <w:lvl w:ilvl="0" w:tplc="33A8357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AE"/>
    <w:rsid w:val="00000530"/>
    <w:rsid w:val="000008F2"/>
    <w:rsid w:val="00001A84"/>
    <w:rsid w:val="00001C75"/>
    <w:rsid w:val="00003C01"/>
    <w:rsid w:val="00005363"/>
    <w:rsid w:val="00010DCD"/>
    <w:rsid w:val="000114B5"/>
    <w:rsid w:val="000143F8"/>
    <w:rsid w:val="00026D74"/>
    <w:rsid w:val="0002754C"/>
    <w:rsid w:val="000320CF"/>
    <w:rsid w:val="000341E5"/>
    <w:rsid w:val="000359D1"/>
    <w:rsid w:val="000453D2"/>
    <w:rsid w:val="00045F3F"/>
    <w:rsid w:val="00046C47"/>
    <w:rsid w:val="00047149"/>
    <w:rsid w:val="0005327B"/>
    <w:rsid w:val="00057D41"/>
    <w:rsid w:val="00070097"/>
    <w:rsid w:val="000749E8"/>
    <w:rsid w:val="00076563"/>
    <w:rsid w:val="00081E02"/>
    <w:rsid w:val="00082D8C"/>
    <w:rsid w:val="00090E04"/>
    <w:rsid w:val="00091262"/>
    <w:rsid w:val="00091298"/>
    <w:rsid w:val="0009135A"/>
    <w:rsid w:val="00093B45"/>
    <w:rsid w:val="000A0CE4"/>
    <w:rsid w:val="000A1F5C"/>
    <w:rsid w:val="000A2BEC"/>
    <w:rsid w:val="000A48AC"/>
    <w:rsid w:val="000B2945"/>
    <w:rsid w:val="000B79BD"/>
    <w:rsid w:val="000C28EF"/>
    <w:rsid w:val="000C40D4"/>
    <w:rsid w:val="000C467E"/>
    <w:rsid w:val="000C5A68"/>
    <w:rsid w:val="000C5D58"/>
    <w:rsid w:val="000D33C3"/>
    <w:rsid w:val="000D3683"/>
    <w:rsid w:val="000D3C49"/>
    <w:rsid w:val="000E0833"/>
    <w:rsid w:val="000E0A65"/>
    <w:rsid w:val="000E2581"/>
    <w:rsid w:val="000E5C6F"/>
    <w:rsid w:val="000E7A3C"/>
    <w:rsid w:val="000F1B1F"/>
    <w:rsid w:val="000F48EE"/>
    <w:rsid w:val="000F5FAD"/>
    <w:rsid w:val="000F70EA"/>
    <w:rsid w:val="000F7364"/>
    <w:rsid w:val="001005E8"/>
    <w:rsid w:val="001006F9"/>
    <w:rsid w:val="0010734D"/>
    <w:rsid w:val="00111BF8"/>
    <w:rsid w:val="00112E29"/>
    <w:rsid w:val="00114A1F"/>
    <w:rsid w:val="00117370"/>
    <w:rsid w:val="001173BB"/>
    <w:rsid w:val="00117BBA"/>
    <w:rsid w:val="001238CA"/>
    <w:rsid w:val="001261DB"/>
    <w:rsid w:val="00126247"/>
    <w:rsid w:val="0012678E"/>
    <w:rsid w:val="00135E98"/>
    <w:rsid w:val="0013631C"/>
    <w:rsid w:val="0014196B"/>
    <w:rsid w:val="00146A06"/>
    <w:rsid w:val="0015112D"/>
    <w:rsid w:val="001522A7"/>
    <w:rsid w:val="00155266"/>
    <w:rsid w:val="001564C9"/>
    <w:rsid w:val="001618C0"/>
    <w:rsid w:val="001656FB"/>
    <w:rsid w:val="00170721"/>
    <w:rsid w:val="001736BC"/>
    <w:rsid w:val="0017711F"/>
    <w:rsid w:val="001777C0"/>
    <w:rsid w:val="00177D77"/>
    <w:rsid w:val="001809C1"/>
    <w:rsid w:val="00186B69"/>
    <w:rsid w:val="001906A8"/>
    <w:rsid w:val="00193EAC"/>
    <w:rsid w:val="00194054"/>
    <w:rsid w:val="001A4FBB"/>
    <w:rsid w:val="001A67AC"/>
    <w:rsid w:val="001B0675"/>
    <w:rsid w:val="001B115F"/>
    <w:rsid w:val="001B5435"/>
    <w:rsid w:val="001B58D1"/>
    <w:rsid w:val="001B5ECC"/>
    <w:rsid w:val="001C0431"/>
    <w:rsid w:val="001C256A"/>
    <w:rsid w:val="001C35AE"/>
    <w:rsid w:val="001D2F8F"/>
    <w:rsid w:val="001D2F94"/>
    <w:rsid w:val="001D33EA"/>
    <w:rsid w:val="001D43C5"/>
    <w:rsid w:val="001D44AE"/>
    <w:rsid w:val="001D74BB"/>
    <w:rsid w:val="001D7F43"/>
    <w:rsid w:val="001E2071"/>
    <w:rsid w:val="001E222B"/>
    <w:rsid w:val="001E2EE3"/>
    <w:rsid w:val="001E3CAF"/>
    <w:rsid w:val="001E631D"/>
    <w:rsid w:val="001E683F"/>
    <w:rsid w:val="001F02CD"/>
    <w:rsid w:val="001F3A16"/>
    <w:rsid w:val="00201EC7"/>
    <w:rsid w:val="00206A65"/>
    <w:rsid w:val="002075FD"/>
    <w:rsid w:val="00207832"/>
    <w:rsid w:val="00213362"/>
    <w:rsid w:val="00214365"/>
    <w:rsid w:val="00214458"/>
    <w:rsid w:val="00223BEE"/>
    <w:rsid w:val="00232C6D"/>
    <w:rsid w:val="002360C2"/>
    <w:rsid w:val="00241265"/>
    <w:rsid w:val="00243B9A"/>
    <w:rsid w:val="00243BCA"/>
    <w:rsid w:val="002530D1"/>
    <w:rsid w:val="00253183"/>
    <w:rsid w:val="00254DF5"/>
    <w:rsid w:val="002550D8"/>
    <w:rsid w:val="002571E2"/>
    <w:rsid w:val="00262208"/>
    <w:rsid w:val="002649C6"/>
    <w:rsid w:val="00267436"/>
    <w:rsid w:val="00267923"/>
    <w:rsid w:val="0027044C"/>
    <w:rsid w:val="00272170"/>
    <w:rsid w:val="00272839"/>
    <w:rsid w:val="00276FCD"/>
    <w:rsid w:val="00286DA6"/>
    <w:rsid w:val="00294760"/>
    <w:rsid w:val="00297B0A"/>
    <w:rsid w:val="002A0667"/>
    <w:rsid w:val="002A1196"/>
    <w:rsid w:val="002A1C5D"/>
    <w:rsid w:val="002A4544"/>
    <w:rsid w:val="002B30BA"/>
    <w:rsid w:val="002B35C8"/>
    <w:rsid w:val="002B3D73"/>
    <w:rsid w:val="002B7CF0"/>
    <w:rsid w:val="002D4F53"/>
    <w:rsid w:val="002D5C9D"/>
    <w:rsid w:val="002E03CA"/>
    <w:rsid w:val="002E13B7"/>
    <w:rsid w:val="002E2069"/>
    <w:rsid w:val="002E6A88"/>
    <w:rsid w:val="002F241B"/>
    <w:rsid w:val="002F364A"/>
    <w:rsid w:val="002F40BE"/>
    <w:rsid w:val="002F539B"/>
    <w:rsid w:val="00302117"/>
    <w:rsid w:val="00304FAD"/>
    <w:rsid w:val="00306A46"/>
    <w:rsid w:val="00306E7D"/>
    <w:rsid w:val="00311E78"/>
    <w:rsid w:val="003178D3"/>
    <w:rsid w:val="003221ED"/>
    <w:rsid w:val="003229D3"/>
    <w:rsid w:val="00323AA4"/>
    <w:rsid w:val="003244CA"/>
    <w:rsid w:val="00325AA8"/>
    <w:rsid w:val="00336204"/>
    <w:rsid w:val="00342533"/>
    <w:rsid w:val="003458D5"/>
    <w:rsid w:val="003468A8"/>
    <w:rsid w:val="003512DF"/>
    <w:rsid w:val="00352E4B"/>
    <w:rsid w:val="00355150"/>
    <w:rsid w:val="00361ED8"/>
    <w:rsid w:val="00362923"/>
    <w:rsid w:val="0036488B"/>
    <w:rsid w:val="003708F3"/>
    <w:rsid w:val="0037206A"/>
    <w:rsid w:val="00375607"/>
    <w:rsid w:val="003757F5"/>
    <w:rsid w:val="0037624B"/>
    <w:rsid w:val="0037695F"/>
    <w:rsid w:val="00386836"/>
    <w:rsid w:val="003915EF"/>
    <w:rsid w:val="0039319E"/>
    <w:rsid w:val="003A2160"/>
    <w:rsid w:val="003A2BED"/>
    <w:rsid w:val="003A7261"/>
    <w:rsid w:val="003B1235"/>
    <w:rsid w:val="003B1720"/>
    <w:rsid w:val="003B328C"/>
    <w:rsid w:val="003B3595"/>
    <w:rsid w:val="003B5745"/>
    <w:rsid w:val="003B7155"/>
    <w:rsid w:val="003B769C"/>
    <w:rsid w:val="003B79DB"/>
    <w:rsid w:val="003C075C"/>
    <w:rsid w:val="003C2682"/>
    <w:rsid w:val="003C4A6A"/>
    <w:rsid w:val="003C5B71"/>
    <w:rsid w:val="003C6884"/>
    <w:rsid w:val="003C77F2"/>
    <w:rsid w:val="003C7883"/>
    <w:rsid w:val="003D0DB6"/>
    <w:rsid w:val="003D5BD3"/>
    <w:rsid w:val="003E0CAF"/>
    <w:rsid w:val="003E0D11"/>
    <w:rsid w:val="003E1112"/>
    <w:rsid w:val="003E3F25"/>
    <w:rsid w:val="003E5BDE"/>
    <w:rsid w:val="003E5E90"/>
    <w:rsid w:val="003F5F49"/>
    <w:rsid w:val="003F604C"/>
    <w:rsid w:val="003F705F"/>
    <w:rsid w:val="00400208"/>
    <w:rsid w:val="0040063F"/>
    <w:rsid w:val="00405204"/>
    <w:rsid w:val="00406436"/>
    <w:rsid w:val="004068E3"/>
    <w:rsid w:val="00406ADD"/>
    <w:rsid w:val="004071EB"/>
    <w:rsid w:val="00420807"/>
    <w:rsid w:val="0042346A"/>
    <w:rsid w:val="0042564F"/>
    <w:rsid w:val="004264D8"/>
    <w:rsid w:val="004327A9"/>
    <w:rsid w:val="0043532F"/>
    <w:rsid w:val="00435FB0"/>
    <w:rsid w:val="00441431"/>
    <w:rsid w:val="00441922"/>
    <w:rsid w:val="00442856"/>
    <w:rsid w:val="00442DB8"/>
    <w:rsid w:val="00443246"/>
    <w:rsid w:val="0044406E"/>
    <w:rsid w:val="00444F13"/>
    <w:rsid w:val="00446D6D"/>
    <w:rsid w:val="004540CD"/>
    <w:rsid w:val="00454504"/>
    <w:rsid w:val="004559E7"/>
    <w:rsid w:val="00455D28"/>
    <w:rsid w:val="00475D5E"/>
    <w:rsid w:val="00477C85"/>
    <w:rsid w:val="00477CB4"/>
    <w:rsid w:val="00477FA0"/>
    <w:rsid w:val="00480CD0"/>
    <w:rsid w:val="00481BA9"/>
    <w:rsid w:val="00482017"/>
    <w:rsid w:val="004843BF"/>
    <w:rsid w:val="004845E4"/>
    <w:rsid w:val="004863F6"/>
    <w:rsid w:val="00486FF1"/>
    <w:rsid w:val="004877A4"/>
    <w:rsid w:val="00487903"/>
    <w:rsid w:val="00491104"/>
    <w:rsid w:val="00492B5B"/>
    <w:rsid w:val="00492E54"/>
    <w:rsid w:val="00495F98"/>
    <w:rsid w:val="0049689F"/>
    <w:rsid w:val="00497875"/>
    <w:rsid w:val="004A128D"/>
    <w:rsid w:val="004A41B9"/>
    <w:rsid w:val="004A58FF"/>
    <w:rsid w:val="004A6569"/>
    <w:rsid w:val="004B2730"/>
    <w:rsid w:val="004B44F7"/>
    <w:rsid w:val="004B5B63"/>
    <w:rsid w:val="004B6382"/>
    <w:rsid w:val="004B667C"/>
    <w:rsid w:val="004C0C0C"/>
    <w:rsid w:val="004C2466"/>
    <w:rsid w:val="004C5772"/>
    <w:rsid w:val="004C5AD7"/>
    <w:rsid w:val="004C7D36"/>
    <w:rsid w:val="004D32CC"/>
    <w:rsid w:val="004D4EF0"/>
    <w:rsid w:val="004D577B"/>
    <w:rsid w:val="004E0C0C"/>
    <w:rsid w:val="004E1B75"/>
    <w:rsid w:val="004E1CC0"/>
    <w:rsid w:val="004E1F60"/>
    <w:rsid w:val="004E47DF"/>
    <w:rsid w:val="004E69E6"/>
    <w:rsid w:val="004F7AE9"/>
    <w:rsid w:val="00500FE9"/>
    <w:rsid w:val="00501DCB"/>
    <w:rsid w:val="00503BCF"/>
    <w:rsid w:val="0050520B"/>
    <w:rsid w:val="0050745C"/>
    <w:rsid w:val="00507BDC"/>
    <w:rsid w:val="0051078E"/>
    <w:rsid w:val="00515AA2"/>
    <w:rsid w:val="00515E30"/>
    <w:rsid w:val="00532C60"/>
    <w:rsid w:val="00535574"/>
    <w:rsid w:val="005367F8"/>
    <w:rsid w:val="00537E0F"/>
    <w:rsid w:val="00543E7D"/>
    <w:rsid w:val="0055566A"/>
    <w:rsid w:val="00560DA6"/>
    <w:rsid w:val="005668D9"/>
    <w:rsid w:val="00566CA9"/>
    <w:rsid w:val="005712CA"/>
    <w:rsid w:val="00571585"/>
    <w:rsid w:val="00572545"/>
    <w:rsid w:val="00572632"/>
    <w:rsid w:val="00576D24"/>
    <w:rsid w:val="00582EE7"/>
    <w:rsid w:val="00583444"/>
    <w:rsid w:val="00584D78"/>
    <w:rsid w:val="00585894"/>
    <w:rsid w:val="00592ABC"/>
    <w:rsid w:val="00593F6E"/>
    <w:rsid w:val="005943B2"/>
    <w:rsid w:val="005954C7"/>
    <w:rsid w:val="00595902"/>
    <w:rsid w:val="0059669C"/>
    <w:rsid w:val="005A1DCD"/>
    <w:rsid w:val="005A7C7B"/>
    <w:rsid w:val="005B0C48"/>
    <w:rsid w:val="005B2134"/>
    <w:rsid w:val="005B6DB0"/>
    <w:rsid w:val="005C4D92"/>
    <w:rsid w:val="005C69B2"/>
    <w:rsid w:val="005C7991"/>
    <w:rsid w:val="005D2627"/>
    <w:rsid w:val="005D37DE"/>
    <w:rsid w:val="005D5CA4"/>
    <w:rsid w:val="005D7A0A"/>
    <w:rsid w:val="005E2055"/>
    <w:rsid w:val="005E381A"/>
    <w:rsid w:val="005F12EE"/>
    <w:rsid w:val="005F3EDA"/>
    <w:rsid w:val="006005F6"/>
    <w:rsid w:val="0060219B"/>
    <w:rsid w:val="00604DD4"/>
    <w:rsid w:val="0060580D"/>
    <w:rsid w:val="00613B89"/>
    <w:rsid w:val="006144A4"/>
    <w:rsid w:val="00615AB6"/>
    <w:rsid w:val="006160B9"/>
    <w:rsid w:val="00616EFA"/>
    <w:rsid w:val="00621C1A"/>
    <w:rsid w:val="0062300A"/>
    <w:rsid w:val="0062325E"/>
    <w:rsid w:val="0062375F"/>
    <w:rsid w:val="00627180"/>
    <w:rsid w:val="006303C7"/>
    <w:rsid w:val="00631B11"/>
    <w:rsid w:val="00632136"/>
    <w:rsid w:val="00632619"/>
    <w:rsid w:val="00634D4B"/>
    <w:rsid w:val="0064541F"/>
    <w:rsid w:val="00646AE1"/>
    <w:rsid w:val="0065001C"/>
    <w:rsid w:val="00653096"/>
    <w:rsid w:val="006546B8"/>
    <w:rsid w:val="006571BB"/>
    <w:rsid w:val="00662A5E"/>
    <w:rsid w:val="00665741"/>
    <w:rsid w:val="00683D34"/>
    <w:rsid w:val="006857FD"/>
    <w:rsid w:val="0069123F"/>
    <w:rsid w:val="0069156C"/>
    <w:rsid w:val="006959E8"/>
    <w:rsid w:val="006A05DE"/>
    <w:rsid w:val="006A0BC9"/>
    <w:rsid w:val="006A22AF"/>
    <w:rsid w:val="006A2357"/>
    <w:rsid w:val="006A7B76"/>
    <w:rsid w:val="006B00C0"/>
    <w:rsid w:val="006B6C5B"/>
    <w:rsid w:val="006B706D"/>
    <w:rsid w:val="006C6B7D"/>
    <w:rsid w:val="006C7C40"/>
    <w:rsid w:val="006D2F5D"/>
    <w:rsid w:val="006D6A83"/>
    <w:rsid w:val="006D6EB3"/>
    <w:rsid w:val="006F084B"/>
    <w:rsid w:val="006F1136"/>
    <w:rsid w:val="006F301D"/>
    <w:rsid w:val="006F4C56"/>
    <w:rsid w:val="006F6C8D"/>
    <w:rsid w:val="0070296F"/>
    <w:rsid w:val="00702FC8"/>
    <w:rsid w:val="00703EC3"/>
    <w:rsid w:val="00704B1F"/>
    <w:rsid w:val="00704D45"/>
    <w:rsid w:val="00705C81"/>
    <w:rsid w:val="00706A4B"/>
    <w:rsid w:val="00706B31"/>
    <w:rsid w:val="00706CCB"/>
    <w:rsid w:val="00710C9B"/>
    <w:rsid w:val="0071186F"/>
    <w:rsid w:val="00713B52"/>
    <w:rsid w:val="00713C24"/>
    <w:rsid w:val="00714228"/>
    <w:rsid w:val="00721B26"/>
    <w:rsid w:val="00723890"/>
    <w:rsid w:val="007259E9"/>
    <w:rsid w:val="00726D3A"/>
    <w:rsid w:val="0073396E"/>
    <w:rsid w:val="00733F3C"/>
    <w:rsid w:val="0073561A"/>
    <w:rsid w:val="00741507"/>
    <w:rsid w:val="00746A01"/>
    <w:rsid w:val="00752AAD"/>
    <w:rsid w:val="00754D45"/>
    <w:rsid w:val="00755AD4"/>
    <w:rsid w:val="00756424"/>
    <w:rsid w:val="007572FD"/>
    <w:rsid w:val="00762FA2"/>
    <w:rsid w:val="0076362D"/>
    <w:rsid w:val="00766315"/>
    <w:rsid w:val="00766F0F"/>
    <w:rsid w:val="00772B30"/>
    <w:rsid w:val="007771B6"/>
    <w:rsid w:val="00782CD3"/>
    <w:rsid w:val="00783C6B"/>
    <w:rsid w:val="0078477F"/>
    <w:rsid w:val="007863D9"/>
    <w:rsid w:val="007943E9"/>
    <w:rsid w:val="00795326"/>
    <w:rsid w:val="00795335"/>
    <w:rsid w:val="0079753D"/>
    <w:rsid w:val="007A08EC"/>
    <w:rsid w:val="007A2367"/>
    <w:rsid w:val="007A3772"/>
    <w:rsid w:val="007A5950"/>
    <w:rsid w:val="007A5F5A"/>
    <w:rsid w:val="007A7120"/>
    <w:rsid w:val="007A7156"/>
    <w:rsid w:val="007B0ADF"/>
    <w:rsid w:val="007C07C0"/>
    <w:rsid w:val="007C0A3F"/>
    <w:rsid w:val="007C0E7F"/>
    <w:rsid w:val="007D0557"/>
    <w:rsid w:val="007D2155"/>
    <w:rsid w:val="007E5732"/>
    <w:rsid w:val="007E5FDA"/>
    <w:rsid w:val="007F02F8"/>
    <w:rsid w:val="007F22EA"/>
    <w:rsid w:val="007F481E"/>
    <w:rsid w:val="007F7AF6"/>
    <w:rsid w:val="00800820"/>
    <w:rsid w:val="00801B2E"/>
    <w:rsid w:val="008029A8"/>
    <w:rsid w:val="00806890"/>
    <w:rsid w:val="00806F02"/>
    <w:rsid w:val="00812292"/>
    <w:rsid w:val="0081562C"/>
    <w:rsid w:val="00817645"/>
    <w:rsid w:val="008208EA"/>
    <w:rsid w:val="00821632"/>
    <w:rsid w:val="00822864"/>
    <w:rsid w:val="00823653"/>
    <w:rsid w:val="00831711"/>
    <w:rsid w:val="00831E4B"/>
    <w:rsid w:val="00831F48"/>
    <w:rsid w:val="008409A9"/>
    <w:rsid w:val="00842702"/>
    <w:rsid w:val="00846296"/>
    <w:rsid w:val="008526D6"/>
    <w:rsid w:val="00852751"/>
    <w:rsid w:val="008529C4"/>
    <w:rsid w:val="00854CD0"/>
    <w:rsid w:val="00855D6D"/>
    <w:rsid w:val="00857A53"/>
    <w:rsid w:val="0086409B"/>
    <w:rsid w:val="0086697D"/>
    <w:rsid w:val="00866E82"/>
    <w:rsid w:val="0087121E"/>
    <w:rsid w:val="008727B9"/>
    <w:rsid w:val="008768FA"/>
    <w:rsid w:val="0088177D"/>
    <w:rsid w:val="00881A40"/>
    <w:rsid w:val="00881EA4"/>
    <w:rsid w:val="008825B0"/>
    <w:rsid w:val="00882A46"/>
    <w:rsid w:val="008830B7"/>
    <w:rsid w:val="008857F8"/>
    <w:rsid w:val="008913DC"/>
    <w:rsid w:val="008925EE"/>
    <w:rsid w:val="008953F8"/>
    <w:rsid w:val="008963BF"/>
    <w:rsid w:val="008A0033"/>
    <w:rsid w:val="008A2787"/>
    <w:rsid w:val="008A4CB8"/>
    <w:rsid w:val="008B199A"/>
    <w:rsid w:val="008B5F96"/>
    <w:rsid w:val="008B6A8A"/>
    <w:rsid w:val="008C36BB"/>
    <w:rsid w:val="008D003F"/>
    <w:rsid w:val="008D0CBD"/>
    <w:rsid w:val="008D1119"/>
    <w:rsid w:val="008D14DB"/>
    <w:rsid w:val="008D2ECC"/>
    <w:rsid w:val="008D34CC"/>
    <w:rsid w:val="008D4FFC"/>
    <w:rsid w:val="008D5B99"/>
    <w:rsid w:val="008D6032"/>
    <w:rsid w:val="008D7AAA"/>
    <w:rsid w:val="008E2263"/>
    <w:rsid w:val="008E2B6D"/>
    <w:rsid w:val="008E365F"/>
    <w:rsid w:val="008E46F6"/>
    <w:rsid w:val="008E555E"/>
    <w:rsid w:val="008E7D42"/>
    <w:rsid w:val="008F25A8"/>
    <w:rsid w:val="008F2B9E"/>
    <w:rsid w:val="008F35A5"/>
    <w:rsid w:val="008F379B"/>
    <w:rsid w:val="008F623C"/>
    <w:rsid w:val="009114F0"/>
    <w:rsid w:val="009131FA"/>
    <w:rsid w:val="0091372C"/>
    <w:rsid w:val="00913935"/>
    <w:rsid w:val="0091737A"/>
    <w:rsid w:val="00922C19"/>
    <w:rsid w:val="00925F40"/>
    <w:rsid w:val="009264FA"/>
    <w:rsid w:val="00926F0E"/>
    <w:rsid w:val="00927565"/>
    <w:rsid w:val="00935A64"/>
    <w:rsid w:val="00937155"/>
    <w:rsid w:val="00940395"/>
    <w:rsid w:val="00942936"/>
    <w:rsid w:val="0094447C"/>
    <w:rsid w:val="00950E54"/>
    <w:rsid w:val="00950E7D"/>
    <w:rsid w:val="00953E1B"/>
    <w:rsid w:val="00955545"/>
    <w:rsid w:val="00962336"/>
    <w:rsid w:val="00971065"/>
    <w:rsid w:val="00972E0E"/>
    <w:rsid w:val="00976454"/>
    <w:rsid w:val="00981410"/>
    <w:rsid w:val="00983E22"/>
    <w:rsid w:val="00987E86"/>
    <w:rsid w:val="0099188E"/>
    <w:rsid w:val="009924E7"/>
    <w:rsid w:val="009A1809"/>
    <w:rsid w:val="009A6197"/>
    <w:rsid w:val="009B0728"/>
    <w:rsid w:val="009B3D49"/>
    <w:rsid w:val="009B4ACE"/>
    <w:rsid w:val="009B6687"/>
    <w:rsid w:val="009C1DCF"/>
    <w:rsid w:val="009C5978"/>
    <w:rsid w:val="009C5D02"/>
    <w:rsid w:val="009C7869"/>
    <w:rsid w:val="009D02BF"/>
    <w:rsid w:val="009D0349"/>
    <w:rsid w:val="009D0B14"/>
    <w:rsid w:val="009D38D8"/>
    <w:rsid w:val="009D4DCA"/>
    <w:rsid w:val="009D6B91"/>
    <w:rsid w:val="009D7093"/>
    <w:rsid w:val="009D76B4"/>
    <w:rsid w:val="009E017E"/>
    <w:rsid w:val="009E044E"/>
    <w:rsid w:val="009E1639"/>
    <w:rsid w:val="009F0853"/>
    <w:rsid w:val="009F13BE"/>
    <w:rsid w:val="009F37B4"/>
    <w:rsid w:val="009F5005"/>
    <w:rsid w:val="009F5997"/>
    <w:rsid w:val="009F68BC"/>
    <w:rsid w:val="009F7D81"/>
    <w:rsid w:val="00A024AE"/>
    <w:rsid w:val="00A07252"/>
    <w:rsid w:val="00A0793B"/>
    <w:rsid w:val="00A07B4B"/>
    <w:rsid w:val="00A1128A"/>
    <w:rsid w:val="00A12632"/>
    <w:rsid w:val="00A12AE5"/>
    <w:rsid w:val="00A12EAE"/>
    <w:rsid w:val="00A13C68"/>
    <w:rsid w:val="00A14FA2"/>
    <w:rsid w:val="00A1553B"/>
    <w:rsid w:val="00A26158"/>
    <w:rsid w:val="00A2660B"/>
    <w:rsid w:val="00A320D4"/>
    <w:rsid w:val="00A32882"/>
    <w:rsid w:val="00A346AF"/>
    <w:rsid w:val="00A36452"/>
    <w:rsid w:val="00A42A01"/>
    <w:rsid w:val="00A45BEC"/>
    <w:rsid w:val="00A46495"/>
    <w:rsid w:val="00A46952"/>
    <w:rsid w:val="00A46F36"/>
    <w:rsid w:val="00A47222"/>
    <w:rsid w:val="00A47591"/>
    <w:rsid w:val="00A4795E"/>
    <w:rsid w:val="00A50B3D"/>
    <w:rsid w:val="00A522B5"/>
    <w:rsid w:val="00A55834"/>
    <w:rsid w:val="00A56340"/>
    <w:rsid w:val="00A563B1"/>
    <w:rsid w:val="00A57ED0"/>
    <w:rsid w:val="00A6383A"/>
    <w:rsid w:val="00A6551A"/>
    <w:rsid w:val="00A743FA"/>
    <w:rsid w:val="00A75742"/>
    <w:rsid w:val="00A777BC"/>
    <w:rsid w:val="00A802F1"/>
    <w:rsid w:val="00A83F26"/>
    <w:rsid w:val="00A91452"/>
    <w:rsid w:val="00A9480D"/>
    <w:rsid w:val="00A965BF"/>
    <w:rsid w:val="00AA0A10"/>
    <w:rsid w:val="00AA11EC"/>
    <w:rsid w:val="00AA1754"/>
    <w:rsid w:val="00AA22BB"/>
    <w:rsid w:val="00AA5274"/>
    <w:rsid w:val="00AB1336"/>
    <w:rsid w:val="00AB34C3"/>
    <w:rsid w:val="00AB3AEE"/>
    <w:rsid w:val="00AB7A6D"/>
    <w:rsid w:val="00AB7D5E"/>
    <w:rsid w:val="00AC2FB0"/>
    <w:rsid w:val="00AC5041"/>
    <w:rsid w:val="00AD16AB"/>
    <w:rsid w:val="00AD2EC6"/>
    <w:rsid w:val="00AD3919"/>
    <w:rsid w:val="00AD55D9"/>
    <w:rsid w:val="00AE2039"/>
    <w:rsid w:val="00AE2DFD"/>
    <w:rsid w:val="00AE3B6B"/>
    <w:rsid w:val="00AE4382"/>
    <w:rsid w:val="00AE6E21"/>
    <w:rsid w:val="00AE75D4"/>
    <w:rsid w:val="00AF21E5"/>
    <w:rsid w:val="00AF5659"/>
    <w:rsid w:val="00AF73B2"/>
    <w:rsid w:val="00AF7FB9"/>
    <w:rsid w:val="00B00BEA"/>
    <w:rsid w:val="00B01EEE"/>
    <w:rsid w:val="00B036AD"/>
    <w:rsid w:val="00B05EB6"/>
    <w:rsid w:val="00B1217A"/>
    <w:rsid w:val="00B12EB5"/>
    <w:rsid w:val="00B13054"/>
    <w:rsid w:val="00B137AC"/>
    <w:rsid w:val="00B14BE1"/>
    <w:rsid w:val="00B15EDB"/>
    <w:rsid w:val="00B15F58"/>
    <w:rsid w:val="00B171F1"/>
    <w:rsid w:val="00B20632"/>
    <w:rsid w:val="00B23563"/>
    <w:rsid w:val="00B239D5"/>
    <w:rsid w:val="00B243E1"/>
    <w:rsid w:val="00B25BB5"/>
    <w:rsid w:val="00B26847"/>
    <w:rsid w:val="00B26F0E"/>
    <w:rsid w:val="00B278D0"/>
    <w:rsid w:val="00B362BE"/>
    <w:rsid w:val="00B36C42"/>
    <w:rsid w:val="00B36D0A"/>
    <w:rsid w:val="00B42B0D"/>
    <w:rsid w:val="00B42E32"/>
    <w:rsid w:val="00B50DCF"/>
    <w:rsid w:val="00B532BB"/>
    <w:rsid w:val="00B56F07"/>
    <w:rsid w:val="00B63ED6"/>
    <w:rsid w:val="00B65A67"/>
    <w:rsid w:val="00B66261"/>
    <w:rsid w:val="00B7188D"/>
    <w:rsid w:val="00B744F1"/>
    <w:rsid w:val="00B7465B"/>
    <w:rsid w:val="00B75FD0"/>
    <w:rsid w:val="00B82293"/>
    <w:rsid w:val="00B82380"/>
    <w:rsid w:val="00B9301A"/>
    <w:rsid w:val="00B930B0"/>
    <w:rsid w:val="00B94FBF"/>
    <w:rsid w:val="00B96D7B"/>
    <w:rsid w:val="00B97FF5"/>
    <w:rsid w:val="00BA0782"/>
    <w:rsid w:val="00BA238E"/>
    <w:rsid w:val="00BA5291"/>
    <w:rsid w:val="00BB0622"/>
    <w:rsid w:val="00BB150C"/>
    <w:rsid w:val="00BB42AB"/>
    <w:rsid w:val="00BB5E64"/>
    <w:rsid w:val="00BB5FCB"/>
    <w:rsid w:val="00BC1DAB"/>
    <w:rsid w:val="00BC326A"/>
    <w:rsid w:val="00BC44A9"/>
    <w:rsid w:val="00BC4B98"/>
    <w:rsid w:val="00BC51D4"/>
    <w:rsid w:val="00BD13E8"/>
    <w:rsid w:val="00BD3DF4"/>
    <w:rsid w:val="00BD66EA"/>
    <w:rsid w:val="00BE217C"/>
    <w:rsid w:val="00BE436C"/>
    <w:rsid w:val="00BF0BE8"/>
    <w:rsid w:val="00BF1098"/>
    <w:rsid w:val="00BF170F"/>
    <w:rsid w:val="00BF2A41"/>
    <w:rsid w:val="00BF79D2"/>
    <w:rsid w:val="00C031E7"/>
    <w:rsid w:val="00C05324"/>
    <w:rsid w:val="00C1111D"/>
    <w:rsid w:val="00C1330A"/>
    <w:rsid w:val="00C147D6"/>
    <w:rsid w:val="00C1595E"/>
    <w:rsid w:val="00C1631A"/>
    <w:rsid w:val="00C20698"/>
    <w:rsid w:val="00C243BE"/>
    <w:rsid w:val="00C327FA"/>
    <w:rsid w:val="00C34D7A"/>
    <w:rsid w:val="00C35719"/>
    <w:rsid w:val="00C35AA9"/>
    <w:rsid w:val="00C365BA"/>
    <w:rsid w:val="00C4162D"/>
    <w:rsid w:val="00C42823"/>
    <w:rsid w:val="00C4617E"/>
    <w:rsid w:val="00C50019"/>
    <w:rsid w:val="00C50B92"/>
    <w:rsid w:val="00C5242F"/>
    <w:rsid w:val="00C52ECE"/>
    <w:rsid w:val="00C5623B"/>
    <w:rsid w:val="00C562B9"/>
    <w:rsid w:val="00C5682D"/>
    <w:rsid w:val="00C56BF8"/>
    <w:rsid w:val="00C57AD3"/>
    <w:rsid w:val="00C618F8"/>
    <w:rsid w:val="00C61E4C"/>
    <w:rsid w:val="00C720FB"/>
    <w:rsid w:val="00C73736"/>
    <w:rsid w:val="00C738F2"/>
    <w:rsid w:val="00C7542D"/>
    <w:rsid w:val="00C77F67"/>
    <w:rsid w:val="00C84B14"/>
    <w:rsid w:val="00C9249A"/>
    <w:rsid w:val="00C972C6"/>
    <w:rsid w:val="00CA2509"/>
    <w:rsid w:val="00CA308B"/>
    <w:rsid w:val="00CA4562"/>
    <w:rsid w:val="00CA4E66"/>
    <w:rsid w:val="00CB00C7"/>
    <w:rsid w:val="00CB1943"/>
    <w:rsid w:val="00CB23B0"/>
    <w:rsid w:val="00CB5DDD"/>
    <w:rsid w:val="00CB6F5D"/>
    <w:rsid w:val="00CC08CC"/>
    <w:rsid w:val="00CC1131"/>
    <w:rsid w:val="00CC2786"/>
    <w:rsid w:val="00CC3651"/>
    <w:rsid w:val="00CC4A7B"/>
    <w:rsid w:val="00CC64F0"/>
    <w:rsid w:val="00CD10AE"/>
    <w:rsid w:val="00CD12AD"/>
    <w:rsid w:val="00CD3617"/>
    <w:rsid w:val="00CD4B6A"/>
    <w:rsid w:val="00CD4C19"/>
    <w:rsid w:val="00CD5E0E"/>
    <w:rsid w:val="00CD7609"/>
    <w:rsid w:val="00CE0A46"/>
    <w:rsid w:val="00CE162F"/>
    <w:rsid w:val="00CE410A"/>
    <w:rsid w:val="00CE546B"/>
    <w:rsid w:val="00CE6EF4"/>
    <w:rsid w:val="00CF121B"/>
    <w:rsid w:val="00CF167D"/>
    <w:rsid w:val="00CF45C3"/>
    <w:rsid w:val="00CF6954"/>
    <w:rsid w:val="00D05638"/>
    <w:rsid w:val="00D06477"/>
    <w:rsid w:val="00D1496B"/>
    <w:rsid w:val="00D2049E"/>
    <w:rsid w:val="00D20674"/>
    <w:rsid w:val="00D2109A"/>
    <w:rsid w:val="00D2223A"/>
    <w:rsid w:val="00D25802"/>
    <w:rsid w:val="00D27FB2"/>
    <w:rsid w:val="00D33B7D"/>
    <w:rsid w:val="00D3426E"/>
    <w:rsid w:val="00D402E4"/>
    <w:rsid w:val="00D42849"/>
    <w:rsid w:val="00D43CB5"/>
    <w:rsid w:val="00D50A40"/>
    <w:rsid w:val="00D51530"/>
    <w:rsid w:val="00D53653"/>
    <w:rsid w:val="00D55424"/>
    <w:rsid w:val="00D55D2F"/>
    <w:rsid w:val="00D577B2"/>
    <w:rsid w:val="00D6015F"/>
    <w:rsid w:val="00D67498"/>
    <w:rsid w:val="00D70936"/>
    <w:rsid w:val="00D742E0"/>
    <w:rsid w:val="00D77908"/>
    <w:rsid w:val="00D80029"/>
    <w:rsid w:val="00D86860"/>
    <w:rsid w:val="00D87995"/>
    <w:rsid w:val="00D9034D"/>
    <w:rsid w:val="00D93583"/>
    <w:rsid w:val="00D93EC5"/>
    <w:rsid w:val="00D93F26"/>
    <w:rsid w:val="00D942BA"/>
    <w:rsid w:val="00D9449B"/>
    <w:rsid w:val="00DA0E6F"/>
    <w:rsid w:val="00DA238B"/>
    <w:rsid w:val="00DA2962"/>
    <w:rsid w:val="00DA4FC8"/>
    <w:rsid w:val="00DB155F"/>
    <w:rsid w:val="00DB212A"/>
    <w:rsid w:val="00DB22F7"/>
    <w:rsid w:val="00DB2D57"/>
    <w:rsid w:val="00DB32A2"/>
    <w:rsid w:val="00DB6357"/>
    <w:rsid w:val="00DC581E"/>
    <w:rsid w:val="00DC799B"/>
    <w:rsid w:val="00DD0FF5"/>
    <w:rsid w:val="00DD1F1B"/>
    <w:rsid w:val="00DD26DD"/>
    <w:rsid w:val="00DD2D82"/>
    <w:rsid w:val="00DD6C3F"/>
    <w:rsid w:val="00DE2A6B"/>
    <w:rsid w:val="00DE2EB5"/>
    <w:rsid w:val="00DE455F"/>
    <w:rsid w:val="00DE6F00"/>
    <w:rsid w:val="00DF0B69"/>
    <w:rsid w:val="00DF1B69"/>
    <w:rsid w:val="00DF3C45"/>
    <w:rsid w:val="00DF5C23"/>
    <w:rsid w:val="00DF5CE3"/>
    <w:rsid w:val="00DF76B1"/>
    <w:rsid w:val="00E01988"/>
    <w:rsid w:val="00E05D7B"/>
    <w:rsid w:val="00E107A3"/>
    <w:rsid w:val="00E1651D"/>
    <w:rsid w:val="00E206D5"/>
    <w:rsid w:val="00E20C9E"/>
    <w:rsid w:val="00E27569"/>
    <w:rsid w:val="00E31BFF"/>
    <w:rsid w:val="00E31F34"/>
    <w:rsid w:val="00E324F7"/>
    <w:rsid w:val="00E33C4A"/>
    <w:rsid w:val="00E34F3C"/>
    <w:rsid w:val="00E362CE"/>
    <w:rsid w:val="00E36F6D"/>
    <w:rsid w:val="00E37F91"/>
    <w:rsid w:val="00E417EA"/>
    <w:rsid w:val="00E42CFC"/>
    <w:rsid w:val="00E43E05"/>
    <w:rsid w:val="00E443CA"/>
    <w:rsid w:val="00E47C00"/>
    <w:rsid w:val="00E5216E"/>
    <w:rsid w:val="00E53EC4"/>
    <w:rsid w:val="00E54642"/>
    <w:rsid w:val="00E60040"/>
    <w:rsid w:val="00E70876"/>
    <w:rsid w:val="00E71774"/>
    <w:rsid w:val="00E73E4C"/>
    <w:rsid w:val="00E7564D"/>
    <w:rsid w:val="00E81618"/>
    <w:rsid w:val="00E82044"/>
    <w:rsid w:val="00E84C00"/>
    <w:rsid w:val="00E85B4E"/>
    <w:rsid w:val="00E86921"/>
    <w:rsid w:val="00E8769B"/>
    <w:rsid w:val="00E91B6E"/>
    <w:rsid w:val="00E93CAF"/>
    <w:rsid w:val="00E94D06"/>
    <w:rsid w:val="00EA1F27"/>
    <w:rsid w:val="00EA42C1"/>
    <w:rsid w:val="00EA709F"/>
    <w:rsid w:val="00EB13C9"/>
    <w:rsid w:val="00EB4BFE"/>
    <w:rsid w:val="00EB4DD1"/>
    <w:rsid w:val="00EB6509"/>
    <w:rsid w:val="00EB7AC6"/>
    <w:rsid w:val="00EC2E08"/>
    <w:rsid w:val="00EC3102"/>
    <w:rsid w:val="00EC45F5"/>
    <w:rsid w:val="00EC4F10"/>
    <w:rsid w:val="00EC5A7F"/>
    <w:rsid w:val="00ED205A"/>
    <w:rsid w:val="00EE6323"/>
    <w:rsid w:val="00EE74FC"/>
    <w:rsid w:val="00EF3801"/>
    <w:rsid w:val="00EF63D2"/>
    <w:rsid w:val="00F01BFA"/>
    <w:rsid w:val="00F02E5F"/>
    <w:rsid w:val="00F05D1F"/>
    <w:rsid w:val="00F0718B"/>
    <w:rsid w:val="00F10693"/>
    <w:rsid w:val="00F14A6A"/>
    <w:rsid w:val="00F1555E"/>
    <w:rsid w:val="00F21BA3"/>
    <w:rsid w:val="00F2434B"/>
    <w:rsid w:val="00F258CD"/>
    <w:rsid w:val="00F3231B"/>
    <w:rsid w:val="00F33F80"/>
    <w:rsid w:val="00F35B8D"/>
    <w:rsid w:val="00F37581"/>
    <w:rsid w:val="00F41664"/>
    <w:rsid w:val="00F434A4"/>
    <w:rsid w:val="00F473A5"/>
    <w:rsid w:val="00F47AEF"/>
    <w:rsid w:val="00F47DB2"/>
    <w:rsid w:val="00F5063C"/>
    <w:rsid w:val="00F51DB2"/>
    <w:rsid w:val="00F60CDB"/>
    <w:rsid w:val="00F62541"/>
    <w:rsid w:val="00F64B63"/>
    <w:rsid w:val="00F64E15"/>
    <w:rsid w:val="00F65C6D"/>
    <w:rsid w:val="00F65C71"/>
    <w:rsid w:val="00F6618E"/>
    <w:rsid w:val="00F75298"/>
    <w:rsid w:val="00F75BDE"/>
    <w:rsid w:val="00F80EBB"/>
    <w:rsid w:val="00F84696"/>
    <w:rsid w:val="00F85911"/>
    <w:rsid w:val="00F87E09"/>
    <w:rsid w:val="00F9236B"/>
    <w:rsid w:val="00F933C7"/>
    <w:rsid w:val="00F95745"/>
    <w:rsid w:val="00FA11EE"/>
    <w:rsid w:val="00FA7B1F"/>
    <w:rsid w:val="00FB0F75"/>
    <w:rsid w:val="00FB3D31"/>
    <w:rsid w:val="00FB5052"/>
    <w:rsid w:val="00FB632A"/>
    <w:rsid w:val="00FB6DB6"/>
    <w:rsid w:val="00FC224C"/>
    <w:rsid w:val="00FC2F0C"/>
    <w:rsid w:val="00FC3E11"/>
    <w:rsid w:val="00FC68CD"/>
    <w:rsid w:val="00FC6E60"/>
    <w:rsid w:val="00FC76D8"/>
    <w:rsid w:val="00FC7A8C"/>
    <w:rsid w:val="00FD1B66"/>
    <w:rsid w:val="00FD21C7"/>
    <w:rsid w:val="00FD39B5"/>
    <w:rsid w:val="00FD3A53"/>
    <w:rsid w:val="00FD6824"/>
    <w:rsid w:val="00FD70D5"/>
    <w:rsid w:val="00FE35E9"/>
    <w:rsid w:val="00FE4F4B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4A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1DCD"/>
    <w:pPr>
      <w:keepNext/>
      <w:keepLines/>
      <w:spacing w:before="480" w:after="0"/>
      <w:jc w:val="left"/>
      <w:outlineLvl w:val="0"/>
    </w:pPr>
    <w:rPr>
      <w:rFonts w:ascii="Arial" w:eastAsiaTheme="majorEastAsia" w:hAnsi="Arial" w:cstheme="majorBidi"/>
      <w:b/>
      <w:bCs/>
      <w:snapToGrid/>
      <w:sz w:val="28"/>
      <w:szCs w:val="28"/>
      <w:lang w:eastAsia="de-DE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5A1DCD"/>
    <w:pPr>
      <w:spacing w:before="200"/>
      <w:outlineLvl w:val="1"/>
    </w:pPr>
    <w:rPr>
      <w:b w:val="0"/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5A1DCD"/>
    <w:pPr>
      <w:spacing w:after="120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1DCD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1DCD"/>
    <w:rPr>
      <w:rFonts w:ascii="Arial" w:eastAsiaTheme="majorEastAsia" w:hAnsi="Arial" w:cstheme="majorBidi"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1DCD"/>
    <w:rPr>
      <w:rFonts w:ascii="Arial" w:eastAsiaTheme="majorEastAsia" w:hAnsi="Arial" w:cstheme="majorBidi"/>
      <w:bCs/>
      <w:sz w:val="24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024AE"/>
    <w:pPr>
      <w:tabs>
        <w:tab w:val="center" w:pos="4536"/>
        <w:tab w:val="right" w:pos="9072"/>
      </w:tabs>
      <w:spacing w:before="0" w:after="0"/>
      <w:jc w:val="left"/>
    </w:pPr>
    <w:rPr>
      <w:rFonts w:ascii="Arial" w:eastAsia="Calibri" w:hAnsi="Arial" w:cs="Arial"/>
      <w:snapToGrid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024AE"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024AE"/>
    <w:pPr>
      <w:tabs>
        <w:tab w:val="center" w:pos="4536"/>
        <w:tab w:val="right" w:pos="9072"/>
      </w:tabs>
      <w:spacing w:before="0" w:after="0"/>
      <w:jc w:val="left"/>
    </w:pPr>
    <w:rPr>
      <w:rFonts w:ascii="Arial" w:eastAsia="Calibri" w:hAnsi="Arial" w:cs="Arial"/>
      <w:snapToGrid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024AE"/>
    <w:rPr>
      <w:rFonts w:ascii="Arial" w:hAnsi="Arial" w:cs="Arial"/>
      <w:lang w:eastAsia="de-DE"/>
    </w:rPr>
  </w:style>
  <w:style w:type="table" w:styleId="Tabellenraster">
    <w:name w:val="Table Grid"/>
    <w:basedOn w:val="NormaleTabelle"/>
    <w:uiPriority w:val="59"/>
    <w:rsid w:val="00A02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24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4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4AE"/>
    <w:rPr>
      <w:rFonts w:ascii="Tahoma" w:eastAsia="Times New Roman" w:hAnsi="Tahoma" w:cs="Tahoma"/>
      <w:snapToGrid w:val="0"/>
      <w:sz w:val="16"/>
      <w:szCs w:val="16"/>
      <w:lang w:eastAsia="en-GB"/>
    </w:rPr>
  </w:style>
  <w:style w:type="paragraph" w:styleId="Listenabsatz">
    <w:name w:val="List Paragraph"/>
    <w:basedOn w:val="Standard"/>
    <w:uiPriority w:val="34"/>
    <w:qFormat/>
    <w:rsid w:val="002A1C5D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06F02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06F02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806F0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3D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3D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3DF4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3D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3DF4"/>
    <w:rPr>
      <w:rFonts w:ascii="Times New Roman" w:eastAsia="Times New Roman" w:hAnsi="Times New Roman" w:cs="Times New Roman"/>
      <w:b/>
      <w:bCs/>
      <w:snapToGrid w:val="0"/>
      <w:sz w:val="20"/>
      <w:szCs w:val="20"/>
      <w:lang w:eastAsia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2A6B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2A6B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DE2A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4A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1DCD"/>
    <w:pPr>
      <w:keepNext/>
      <w:keepLines/>
      <w:spacing w:before="480" w:after="0"/>
      <w:jc w:val="left"/>
      <w:outlineLvl w:val="0"/>
    </w:pPr>
    <w:rPr>
      <w:rFonts w:ascii="Arial" w:eastAsiaTheme="majorEastAsia" w:hAnsi="Arial" w:cstheme="majorBidi"/>
      <w:b/>
      <w:bCs/>
      <w:snapToGrid/>
      <w:sz w:val="28"/>
      <w:szCs w:val="28"/>
      <w:lang w:eastAsia="de-DE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5A1DCD"/>
    <w:pPr>
      <w:spacing w:before="200"/>
      <w:outlineLvl w:val="1"/>
    </w:pPr>
    <w:rPr>
      <w:b w:val="0"/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5A1DCD"/>
    <w:pPr>
      <w:spacing w:after="120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1DCD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1DCD"/>
    <w:rPr>
      <w:rFonts w:ascii="Arial" w:eastAsiaTheme="majorEastAsia" w:hAnsi="Arial" w:cstheme="majorBidi"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1DCD"/>
    <w:rPr>
      <w:rFonts w:ascii="Arial" w:eastAsiaTheme="majorEastAsia" w:hAnsi="Arial" w:cstheme="majorBidi"/>
      <w:bCs/>
      <w:sz w:val="24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024AE"/>
    <w:pPr>
      <w:tabs>
        <w:tab w:val="center" w:pos="4536"/>
        <w:tab w:val="right" w:pos="9072"/>
      </w:tabs>
      <w:spacing w:before="0" w:after="0"/>
      <w:jc w:val="left"/>
    </w:pPr>
    <w:rPr>
      <w:rFonts w:ascii="Arial" w:eastAsia="Calibri" w:hAnsi="Arial" w:cs="Arial"/>
      <w:snapToGrid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024AE"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024AE"/>
    <w:pPr>
      <w:tabs>
        <w:tab w:val="center" w:pos="4536"/>
        <w:tab w:val="right" w:pos="9072"/>
      </w:tabs>
      <w:spacing w:before="0" w:after="0"/>
      <w:jc w:val="left"/>
    </w:pPr>
    <w:rPr>
      <w:rFonts w:ascii="Arial" w:eastAsia="Calibri" w:hAnsi="Arial" w:cs="Arial"/>
      <w:snapToGrid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024AE"/>
    <w:rPr>
      <w:rFonts w:ascii="Arial" w:hAnsi="Arial" w:cs="Arial"/>
      <w:lang w:eastAsia="de-DE"/>
    </w:rPr>
  </w:style>
  <w:style w:type="table" w:styleId="Tabellenraster">
    <w:name w:val="Table Grid"/>
    <w:basedOn w:val="NormaleTabelle"/>
    <w:uiPriority w:val="59"/>
    <w:rsid w:val="00A02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24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4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4AE"/>
    <w:rPr>
      <w:rFonts w:ascii="Tahoma" w:eastAsia="Times New Roman" w:hAnsi="Tahoma" w:cs="Tahoma"/>
      <w:snapToGrid w:val="0"/>
      <w:sz w:val="16"/>
      <w:szCs w:val="16"/>
      <w:lang w:eastAsia="en-GB"/>
    </w:rPr>
  </w:style>
  <w:style w:type="paragraph" w:styleId="Listenabsatz">
    <w:name w:val="List Paragraph"/>
    <w:basedOn w:val="Standard"/>
    <w:uiPriority w:val="34"/>
    <w:qFormat/>
    <w:rsid w:val="002A1C5D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06F02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06F02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806F0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3D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3D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3DF4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3D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3DF4"/>
    <w:rPr>
      <w:rFonts w:ascii="Times New Roman" w:eastAsia="Times New Roman" w:hAnsi="Times New Roman" w:cs="Times New Roman"/>
      <w:b/>
      <w:bCs/>
      <w:snapToGrid w:val="0"/>
      <w:sz w:val="20"/>
      <w:szCs w:val="20"/>
      <w:lang w:eastAsia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2A6B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2A6B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DE2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2D4F-EAE3-43B1-B503-D9B6C6C8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EAAC5AC8.dotm</Template>
  <TotalTime>0</TotalTime>
  <Pages>2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Luftfahrt-Bundesamt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Krysta</dc:creator>
  <cp:lastModifiedBy>Matthias Janka</cp:lastModifiedBy>
  <cp:revision>25</cp:revision>
  <cp:lastPrinted>2018-02-26T13:45:00Z</cp:lastPrinted>
  <dcterms:created xsi:type="dcterms:W3CDTF">2019-02-08T13:52:00Z</dcterms:created>
  <dcterms:modified xsi:type="dcterms:W3CDTF">2019-03-20T11:15:00Z</dcterms:modified>
</cp:coreProperties>
</file>